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F" w:rsidRDefault="009626FF" w:rsidP="00515994">
      <w:pPr>
        <w:ind w:left="1980" w:right="1106"/>
        <w:jc w:val="center"/>
        <w:outlineLvl w:val="0"/>
        <w:rPr>
          <w:rFonts w:ascii="Arial" w:hAnsi="Arial" w:cs="Arial"/>
          <w:b/>
          <w:u w:val="single"/>
        </w:rPr>
      </w:pPr>
      <w:r w:rsidRPr="005C486A">
        <w:rPr>
          <w:rFonts w:ascii="Arial" w:hAnsi="Arial" w:cs="Arial"/>
          <w:b/>
          <w:u w:val="single"/>
        </w:rPr>
        <w:t xml:space="preserve">Minutes </w:t>
      </w:r>
      <w:r w:rsidR="007317BA">
        <w:rPr>
          <w:rFonts w:ascii="Arial" w:hAnsi="Arial" w:cs="Arial"/>
          <w:b/>
          <w:u w:val="single"/>
        </w:rPr>
        <w:t xml:space="preserve">of Executive Committee Meeting </w:t>
      </w:r>
      <w:r w:rsidR="00F243CF">
        <w:rPr>
          <w:rFonts w:ascii="Arial" w:hAnsi="Arial" w:cs="Arial"/>
          <w:b/>
          <w:u w:val="single"/>
        </w:rPr>
        <w:t>–</w:t>
      </w:r>
      <w:r w:rsidR="007317BA">
        <w:rPr>
          <w:rFonts w:ascii="Arial" w:hAnsi="Arial" w:cs="Arial"/>
          <w:b/>
          <w:u w:val="single"/>
        </w:rPr>
        <w:t xml:space="preserve"> </w:t>
      </w:r>
      <w:r w:rsidR="000F1838">
        <w:rPr>
          <w:rFonts w:ascii="Arial" w:hAnsi="Arial" w:cs="Arial"/>
          <w:b/>
          <w:u w:val="single"/>
        </w:rPr>
        <w:t>20</w:t>
      </w:r>
      <w:r w:rsidR="000F1838" w:rsidRPr="000F1838">
        <w:rPr>
          <w:rFonts w:ascii="Arial" w:hAnsi="Arial" w:cs="Arial"/>
          <w:b/>
          <w:u w:val="single"/>
          <w:vertAlign w:val="superscript"/>
        </w:rPr>
        <w:t>th</w:t>
      </w:r>
      <w:r w:rsidR="000F1838">
        <w:rPr>
          <w:rFonts w:ascii="Arial" w:hAnsi="Arial" w:cs="Arial"/>
          <w:b/>
          <w:u w:val="single"/>
        </w:rPr>
        <w:t xml:space="preserve"> April</w:t>
      </w:r>
      <w:r w:rsidR="00A72C67">
        <w:rPr>
          <w:rFonts w:ascii="Arial" w:hAnsi="Arial" w:cs="Arial"/>
          <w:b/>
          <w:u w:val="single"/>
        </w:rPr>
        <w:t xml:space="preserve"> 2016</w:t>
      </w:r>
    </w:p>
    <w:p w:rsidR="009626FF" w:rsidRPr="005C486A" w:rsidRDefault="009626FF" w:rsidP="003F4DB1">
      <w:pPr>
        <w:ind w:left="1980" w:right="1106"/>
        <w:jc w:val="center"/>
        <w:rPr>
          <w:rFonts w:ascii="Arial" w:hAnsi="Arial" w:cs="Arial"/>
          <w:sz w:val="16"/>
          <w:szCs w:val="16"/>
          <w:u w:val="single"/>
        </w:rPr>
      </w:pPr>
    </w:p>
    <w:tbl>
      <w:tblPr>
        <w:tblW w:w="1091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5"/>
      </w:tblGrid>
      <w:tr w:rsidR="009626FF" w:rsidRPr="005C486A">
        <w:tc>
          <w:tcPr>
            <w:tcW w:w="10915" w:type="dxa"/>
          </w:tcPr>
          <w:p w:rsidR="009626FF" w:rsidRPr="005C486A" w:rsidRDefault="009626FF" w:rsidP="000F1838">
            <w:pPr>
              <w:ind w:right="175"/>
              <w:rPr>
                <w:rFonts w:ascii="Arial" w:hAnsi="Arial" w:cs="Arial"/>
                <w:sz w:val="20"/>
                <w:szCs w:val="20"/>
                <w:u w:val="single"/>
              </w:rPr>
            </w:pPr>
            <w:r w:rsidRPr="005C486A">
              <w:rPr>
                <w:rFonts w:ascii="Arial" w:hAnsi="Arial" w:cs="Arial"/>
                <w:b/>
                <w:sz w:val="20"/>
                <w:szCs w:val="20"/>
                <w:u w:val="single"/>
              </w:rPr>
              <w:t>Attendees:</w:t>
            </w:r>
            <w:r w:rsidRPr="005C486A">
              <w:rPr>
                <w:rFonts w:ascii="Arial" w:hAnsi="Arial" w:cs="Arial"/>
                <w:b/>
                <w:sz w:val="20"/>
                <w:szCs w:val="20"/>
              </w:rPr>
              <w:t xml:space="preserve"> </w:t>
            </w:r>
            <w:r w:rsidRPr="00953937">
              <w:rPr>
                <w:rFonts w:ascii="Arial" w:hAnsi="Arial" w:cs="Arial"/>
                <w:sz w:val="20"/>
                <w:szCs w:val="20"/>
              </w:rPr>
              <w:t xml:space="preserve">Nick Kendall, </w:t>
            </w:r>
            <w:r w:rsidR="00DB3B2C">
              <w:rPr>
                <w:rFonts w:ascii="Arial" w:hAnsi="Arial" w:cs="Arial"/>
                <w:sz w:val="20"/>
                <w:szCs w:val="20"/>
              </w:rPr>
              <w:t xml:space="preserve">Heber Ackland, </w:t>
            </w:r>
            <w:r w:rsidR="000F1838">
              <w:rPr>
                <w:rFonts w:ascii="Arial" w:hAnsi="Arial" w:cs="Arial"/>
                <w:sz w:val="20"/>
                <w:szCs w:val="20"/>
              </w:rPr>
              <w:t xml:space="preserve">Pete Squires, Nik Richardson, Chris Jones, Tom Parsons, </w:t>
            </w:r>
            <w:r w:rsidR="002A6005">
              <w:rPr>
                <w:rFonts w:ascii="Arial" w:hAnsi="Arial" w:cs="Arial"/>
                <w:sz w:val="20"/>
                <w:szCs w:val="20"/>
              </w:rPr>
              <w:t>Nicky Wilson</w:t>
            </w:r>
            <w:r w:rsidR="00371DEC">
              <w:rPr>
                <w:rFonts w:ascii="Arial" w:hAnsi="Arial" w:cs="Arial"/>
                <w:sz w:val="20"/>
                <w:szCs w:val="20"/>
              </w:rPr>
              <w:t>, Richard Starkey</w:t>
            </w:r>
            <w:r w:rsidR="00797443">
              <w:rPr>
                <w:rFonts w:ascii="Arial" w:hAnsi="Arial" w:cs="Arial"/>
                <w:sz w:val="20"/>
                <w:szCs w:val="20"/>
              </w:rPr>
              <w:t>, Jo Carter, Angus</w:t>
            </w:r>
            <w:r w:rsidR="00172C42">
              <w:rPr>
                <w:rFonts w:ascii="Arial" w:hAnsi="Arial" w:cs="Arial"/>
                <w:sz w:val="20"/>
                <w:szCs w:val="20"/>
              </w:rPr>
              <w:t xml:space="preserve"> Ross</w:t>
            </w:r>
            <w:r w:rsidR="00CC44B5">
              <w:rPr>
                <w:rFonts w:ascii="Arial" w:hAnsi="Arial" w:cs="Arial"/>
                <w:sz w:val="20"/>
                <w:szCs w:val="20"/>
              </w:rPr>
              <w:t xml:space="preserve">, </w:t>
            </w:r>
            <w:r w:rsidR="000F1838">
              <w:rPr>
                <w:rFonts w:ascii="Arial" w:hAnsi="Arial" w:cs="Arial"/>
                <w:sz w:val="20"/>
                <w:szCs w:val="20"/>
              </w:rPr>
              <w:t>Sophie Field, Marty Pellow</w:t>
            </w:r>
            <w:r w:rsidR="007F00DE">
              <w:rPr>
                <w:rFonts w:ascii="Arial" w:hAnsi="Arial" w:cs="Arial"/>
                <w:sz w:val="20"/>
                <w:szCs w:val="20"/>
              </w:rPr>
              <w:t>, Hayley Oliver</w:t>
            </w:r>
            <w:r w:rsidR="00663990">
              <w:rPr>
                <w:rFonts w:ascii="Arial" w:hAnsi="Arial" w:cs="Arial"/>
                <w:sz w:val="20"/>
                <w:szCs w:val="20"/>
              </w:rPr>
              <w:t>.</w:t>
            </w:r>
          </w:p>
        </w:tc>
      </w:tr>
    </w:tbl>
    <w:p w:rsidR="009626FF" w:rsidRDefault="009626FF" w:rsidP="003F4DB1">
      <w:pPr>
        <w:ind w:left="1980" w:right="1106"/>
        <w:jc w:val="center"/>
        <w:rPr>
          <w:rFonts w:ascii="Arial" w:hAnsi="Arial" w:cs="Arial"/>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01"/>
        <w:gridCol w:w="7230"/>
        <w:gridCol w:w="2126"/>
      </w:tblGrid>
      <w:tr w:rsidR="009626FF" w:rsidRPr="005C486A">
        <w:trPr>
          <w:trHeight w:val="434"/>
        </w:trPr>
        <w:tc>
          <w:tcPr>
            <w:tcW w:w="1701" w:type="dxa"/>
            <w:shd w:val="clear" w:color="auto" w:fill="D9D9D9"/>
            <w:vAlign w:val="center"/>
          </w:tcPr>
          <w:p w:rsidR="009626FF" w:rsidRPr="005C486A" w:rsidRDefault="009626FF" w:rsidP="0017616F">
            <w:pPr>
              <w:ind w:right="1106"/>
              <w:rPr>
                <w:rFonts w:ascii="Arial" w:hAnsi="Arial" w:cs="Arial"/>
                <w:sz w:val="20"/>
                <w:szCs w:val="20"/>
                <w:u w:val="single"/>
              </w:rPr>
            </w:pPr>
          </w:p>
        </w:tc>
        <w:tc>
          <w:tcPr>
            <w:tcW w:w="7230" w:type="dxa"/>
            <w:shd w:val="clear" w:color="auto" w:fill="D9D9D9"/>
            <w:vAlign w:val="center"/>
          </w:tcPr>
          <w:p w:rsidR="009626FF" w:rsidRPr="005C486A" w:rsidRDefault="009626FF" w:rsidP="00E774E4">
            <w:pPr>
              <w:ind w:right="390"/>
              <w:rPr>
                <w:rFonts w:ascii="Arial" w:hAnsi="Arial" w:cs="Arial"/>
                <w:b/>
                <w:sz w:val="20"/>
                <w:szCs w:val="20"/>
              </w:rPr>
            </w:pPr>
            <w:r w:rsidRPr="005C486A">
              <w:rPr>
                <w:rFonts w:ascii="Arial" w:hAnsi="Arial" w:cs="Arial"/>
                <w:b/>
                <w:sz w:val="20"/>
                <w:szCs w:val="20"/>
              </w:rPr>
              <w:t>Notes</w:t>
            </w:r>
          </w:p>
        </w:tc>
        <w:tc>
          <w:tcPr>
            <w:tcW w:w="2126" w:type="dxa"/>
            <w:shd w:val="clear" w:color="auto" w:fill="D9D9D9"/>
            <w:vAlign w:val="center"/>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Action</w:t>
            </w:r>
          </w:p>
        </w:tc>
      </w:tr>
      <w:tr w:rsidR="009626FF" w:rsidRPr="005C486A">
        <w:trPr>
          <w:trHeight w:val="695"/>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p>
        </w:tc>
        <w:tc>
          <w:tcPr>
            <w:tcW w:w="7230" w:type="dxa"/>
          </w:tcPr>
          <w:p w:rsidR="009626FF" w:rsidRDefault="009626FF" w:rsidP="00F63DAF">
            <w:pPr>
              <w:ind w:right="390"/>
              <w:rPr>
                <w:rFonts w:ascii="Arial" w:hAnsi="Arial" w:cs="Arial"/>
                <w:sz w:val="20"/>
                <w:szCs w:val="20"/>
              </w:rPr>
            </w:pPr>
            <w:r w:rsidRPr="005C486A">
              <w:rPr>
                <w:rFonts w:ascii="Arial" w:hAnsi="Arial" w:cs="Arial"/>
                <w:b/>
                <w:sz w:val="20"/>
                <w:szCs w:val="20"/>
                <w:u w:val="single"/>
              </w:rPr>
              <w:t>Apologies:</w:t>
            </w:r>
          </w:p>
          <w:p w:rsidR="000F1838" w:rsidRPr="000F1838" w:rsidRDefault="00DE24BF" w:rsidP="000F1838">
            <w:pPr>
              <w:pStyle w:val="ListParagraph"/>
              <w:numPr>
                <w:ilvl w:val="0"/>
                <w:numId w:val="10"/>
              </w:numPr>
              <w:ind w:right="176"/>
              <w:rPr>
                <w:rFonts w:ascii="Arial" w:hAnsi="Arial" w:cs="Arial"/>
                <w:sz w:val="20"/>
                <w:szCs w:val="20"/>
              </w:rPr>
            </w:pPr>
            <w:r>
              <w:rPr>
                <w:rFonts w:ascii="Arial" w:hAnsi="Arial" w:cs="Arial"/>
                <w:sz w:val="20"/>
                <w:szCs w:val="20"/>
              </w:rPr>
              <w:t>Dan Cattermole</w:t>
            </w:r>
            <w:r w:rsidR="00E03021">
              <w:rPr>
                <w:rFonts w:ascii="Arial" w:hAnsi="Arial" w:cs="Arial"/>
                <w:sz w:val="20"/>
                <w:szCs w:val="20"/>
              </w:rPr>
              <w:t>,</w:t>
            </w:r>
            <w:r w:rsidR="00371DEC">
              <w:rPr>
                <w:rFonts w:ascii="Arial" w:hAnsi="Arial" w:cs="Arial"/>
                <w:sz w:val="20"/>
                <w:szCs w:val="20"/>
              </w:rPr>
              <w:t xml:space="preserve"> </w:t>
            </w:r>
            <w:r w:rsidR="00515001">
              <w:rPr>
                <w:rFonts w:ascii="Arial" w:hAnsi="Arial" w:cs="Arial"/>
                <w:sz w:val="20"/>
                <w:szCs w:val="20"/>
              </w:rPr>
              <w:t>Philly Lowton.</w:t>
            </w:r>
            <w:bookmarkStart w:id="0" w:name="_GoBack"/>
            <w:bookmarkEnd w:id="0"/>
          </w:p>
          <w:p w:rsidR="009626FF" w:rsidRPr="0024394D" w:rsidRDefault="009626FF" w:rsidP="004C5C2D">
            <w:pPr>
              <w:pStyle w:val="ListParagraph"/>
              <w:ind w:right="390"/>
              <w:rPr>
                <w:rFonts w:ascii="Arial" w:hAnsi="Arial" w:cs="Arial"/>
                <w:sz w:val="20"/>
                <w:szCs w:val="20"/>
              </w:rPr>
            </w:pPr>
          </w:p>
        </w:tc>
        <w:tc>
          <w:tcPr>
            <w:tcW w:w="2126" w:type="dxa"/>
          </w:tcPr>
          <w:p w:rsidR="009626FF" w:rsidRPr="005C486A" w:rsidRDefault="009626FF" w:rsidP="0017616F">
            <w:pPr>
              <w:ind w:right="1106"/>
              <w:rPr>
                <w:rFonts w:ascii="Arial" w:hAnsi="Arial" w:cs="Arial"/>
                <w:sz w:val="20"/>
                <w:szCs w:val="20"/>
              </w:rPr>
            </w:pPr>
          </w:p>
        </w:tc>
      </w:tr>
      <w:tr w:rsidR="009626FF" w:rsidRPr="005C486A">
        <w:trPr>
          <w:trHeight w:val="695"/>
        </w:trPr>
        <w:tc>
          <w:tcPr>
            <w:tcW w:w="1701" w:type="dxa"/>
          </w:tcPr>
          <w:p w:rsidR="009626FF" w:rsidRPr="005C486A" w:rsidRDefault="009626FF" w:rsidP="0017616F">
            <w:pPr>
              <w:tabs>
                <w:tab w:val="left" w:pos="0"/>
              </w:tabs>
              <w:ind w:right="1106"/>
              <w:jc w:val="center"/>
              <w:rPr>
                <w:rFonts w:ascii="Arial" w:hAnsi="Arial" w:cs="Arial"/>
                <w:b/>
                <w:sz w:val="20"/>
                <w:szCs w:val="20"/>
              </w:rPr>
            </w:pPr>
            <w:r w:rsidRPr="005C486A">
              <w:rPr>
                <w:rFonts w:ascii="Arial" w:hAnsi="Arial" w:cs="Arial"/>
                <w:b/>
                <w:sz w:val="20"/>
                <w:szCs w:val="20"/>
              </w:rPr>
              <w:t>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Minutes of last meeting</w:t>
            </w:r>
            <w:r w:rsidR="00F43926">
              <w:rPr>
                <w:rFonts w:ascii="Arial" w:hAnsi="Arial" w:cs="Arial"/>
                <w:b/>
                <w:sz w:val="20"/>
                <w:szCs w:val="20"/>
                <w:u w:val="single"/>
              </w:rPr>
              <w:t>:</w:t>
            </w:r>
          </w:p>
          <w:p w:rsidR="0039148D" w:rsidRPr="0039148D" w:rsidRDefault="00E62D1F" w:rsidP="0039148D">
            <w:pPr>
              <w:pStyle w:val="ListParagraph"/>
              <w:numPr>
                <w:ilvl w:val="0"/>
                <w:numId w:val="9"/>
              </w:numPr>
              <w:ind w:right="390"/>
              <w:rPr>
                <w:rFonts w:ascii="Arial" w:hAnsi="Arial" w:cs="Arial"/>
                <w:sz w:val="20"/>
                <w:szCs w:val="20"/>
              </w:rPr>
            </w:pPr>
            <w:r>
              <w:rPr>
                <w:rFonts w:ascii="Arial" w:hAnsi="Arial" w:cs="Arial"/>
                <w:sz w:val="20"/>
                <w:szCs w:val="20"/>
              </w:rPr>
              <w:t>Previous minutes accepted (last Exec)</w:t>
            </w:r>
            <w:r w:rsidR="008914DE">
              <w:rPr>
                <w:rFonts w:ascii="Arial" w:hAnsi="Arial" w:cs="Arial"/>
                <w:sz w:val="20"/>
                <w:szCs w:val="20"/>
              </w:rPr>
              <w:t>.</w:t>
            </w:r>
          </w:p>
          <w:p w:rsidR="002144AB" w:rsidRPr="00797443" w:rsidRDefault="002144AB" w:rsidP="00797443">
            <w:pPr>
              <w:ind w:left="360" w:right="390"/>
              <w:rPr>
                <w:rFonts w:ascii="Arial" w:hAnsi="Arial" w:cs="Arial"/>
                <w:sz w:val="20"/>
                <w:szCs w:val="20"/>
              </w:rPr>
            </w:pPr>
          </w:p>
        </w:tc>
        <w:tc>
          <w:tcPr>
            <w:tcW w:w="2126" w:type="dxa"/>
          </w:tcPr>
          <w:p w:rsidR="009626FF" w:rsidRDefault="009626FF" w:rsidP="00A3119D">
            <w:pPr>
              <w:ind w:right="1106"/>
              <w:rPr>
                <w:rFonts w:ascii="Arial" w:hAnsi="Arial" w:cs="Arial"/>
                <w:sz w:val="20"/>
                <w:szCs w:val="20"/>
              </w:rPr>
            </w:pPr>
          </w:p>
          <w:p w:rsidR="009626FF" w:rsidRDefault="009626FF" w:rsidP="0017616F">
            <w:pPr>
              <w:ind w:right="1106"/>
              <w:rPr>
                <w:rFonts w:ascii="Arial" w:hAnsi="Arial" w:cs="Arial"/>
                <w:sz w:val="20"/>
                <w:szCs w:val="20"/>
              </w:rPr>
            </w:pPr>
          </w:p>
          <w:p w:rsidR="008914DE" w:rsidRPr="005C486A" w:rsidRDefault="008914DE" w:rsidP="004D0FD6">
            <w:pPr>
              <w:ind w:right="1106"/>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 xml:space="preserve">  3</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Correspondence &amp; England Hockey:</w:t>
            </w:r>
          </w:p>
          <w:p w:rsidR="0039148D" w:rsidRPr="00AA7313" w:rsidRDefault="0039148D" w:rsidP="00AA7313">
            <w:pPr>
              <w:pStyle w:val="PlainText"/>
              <w:numPr>
                <w:ilvl w:val="0"/>
                <w:numId w:val="27"/>
              </w:numPr>
              <w:rPr>
                <w:rFonts w:ascii="Arial" w:hAnsi="Arial" w:cs="Arial"/>
                <w:color w:val="auto"/>
                <w:szCs w:val="20"/>
              </w:rPr>
            </w:pPr>
            <w:r w:rsidRPr="00AA7313">
              <w:rPr>
                <w:rFonts w:ascii="Arial" w:hAnsi="Arial" w:cs="Arial"/>
                <w:color w:val="auto"/>
                <w:szCs w:val="20"/>
              </w:rPr>
              <w:t>England Hockey “</w:t>
            </w:r>
            <w:proofErr w:type="spellStart"/>
            <w:r w:rsidRPr="00AA7313">
              <w:rPr>
                <w:rFonts w:ascii="Arial" w:hAnsi="Arial" w:cs="Arial"/>
                <w:color w:val="auto"/>
                <w:szCs w:val="20"/>
              </w:rPr>
              <w:t>HockeyFest</w:t>
            </w:r>
            <w:proofErr w:type="spellEnd"/>
            <w:r w:rsidRPr="00AA7313">
              <w:rPr>
                <w:rFonts w:ascii="Arial" w:hAnsi="Arial" w:cs="Arial"/>
                <w:color w:val="auto"/>
                <w:szCs w:val="20"/>
              </w:rPr>
              <w:t xml:space="preserve"> on Tour” 6s tournament being organised by England Hockey at various locations, Bath Uni being one of them.  Anticipating being asked by EH to help.  </w:t>
            </w:r>
            <w:r w:rsidR="00E66EE9" w:rsidRPr="005545C0">
              <w:rPr>
                <w:rFonts w:ascii="Arial" w:hAnsi="Arial" w:cs="Arial"/>
                <w:color w:val="auto"/>
                <w:szCs w:val="20"/>
              </w:rPr>
              <w:t>Opportunity to enter v</w:t>
            </w:r>
            <w:r w:rsidRPr="005545C0">
              <w:rPr>
                <w:rFonts w:ascii="Arial" w:hAnsi="Arial" w:cs="Arial"/>
                <w:color w:val="auto"/>
                <w:szCs w:val="20"/>
              </w:rPr>
              <w:t>ario</w:t>
            </w:r>
            <w:r w:rsidR="00E66EE9" w:rsidRPr="005545C0">
              <w:rPr>
                <w:rFonts w:ascii="Arial" w:hAnsi="Arial" w:cs="Arial"/>
                <w:color w:val="auto"/>
                <w:szCs w:val="20"/>
              </w:rPr>
              <w:t xml:space="preserve">us </w:t>
            </w:r>
            <w:r w:rsidR="00E66EE9">
              <w:rPr>
                <w:rFonts w:ascii="Arial" w:hAnsi="Arial" w:cs="Arial"/>
                <w:color w:val="auto"/>
                <w:szCs w:val="20"/>
              </w:rPr>
              <w:t>age groups.</w:t>
            </w:r>
            <w:r w:rsidRPr="00AA7313">
              <w:rPr>
                <w:rFonts w:ascii="Arial" w:hAnsi="Arial" w:cs="Arial"/>
                <w:color w:val="auto"/>
                <w:szCs w:val="20"/>
              </w:rPr>
              <w:t xml:space="preserve"> Marty is entering a senior mixed team.  All standards.  Could be a potential recruitment opportunity.  AR to circulate amongst junior team managers.</w:t>
            </w:r>
          </w:p>
          <w:p w:rsidR="004B5425" w:rsidRDefault="001A76B1" w:rsidP="00E01ABF">
            <w:pPr>
              <w:pStyle w:val="PlainText"/>
              <w:numPr>
                <w:ilvl w:val="0"/>
                <w:numId w:val="27"/>
              </w:numPr>
              <w:rPr>
                <w:rFonts w:ascii="Arial" w:hAnsi="Arial" w:cs="Arial"/>
                <w:color w:val="auto"/>
                <w:szCs w:val="20"/>
              </w:rPr>
            </w:pPr>
            <w:r w:rsidRPr="004B5425">
              <w:rPr>
                <w:rFonts w:ascii="Arial" w:hAnsi="Arial" w:cs="Arial"/>
                <w:color w:val="auto"/>
                <w:szCs w:val="20"/>
              </w:rPr>
              <w:t xml:space="preserve">NK attended EH roadshows </w:t>
            </w:r>
            <w:r w:rsidR="00AA7313" w:rsidRPr="004B5425">
              <w:rPr>
                <w:rFonts w:ascii="Arial" w:hAnsi="Arial" w:cs="Arial"/>
                <w:color w:val="auto"/>
                <w:szCs w:val="20"/>
              </w:rPr>
              <w:t xml:space="preserve">reviewing junior competitions/thinking session.  Draft paper due out in May for further consultation.  </w:t>
            </w:r>
          </w:p>
          <w:p w:rsidR="00AA7313" w:rsidRPr="004B5425" w:rsidRDefault="00AA7313" w:rsidP="00E01ABF">
            <w:pPr>
              <w:pStyle w:val="PlainText"/>
              <w:numPr>
                <w:ilvl w:val="0"/>
                <w:numId w:val="27"/>
              </w:numPr>
              <w:rPr>
                <w:rFonts w:ascii="Arial" w:hAnsi="Arial" w:cs="Arial"/>
                <w:color w:val="auto"/>
                <w:szCs w:val="20"/>
              </w:rPr>
            </w:pPr>
            <w:r w:rsidRPr="004B5425">
              <w:rPr>
                <w:rFonts w:ascii="Arial" w:hAnsi="Arial" w:cs="Arial"/>
                <w:color w:val="auto"/>
                <w:szCs w:val="20"/>
              </w:rPr>
              <w:t xml:space="preserve">Somerset AGM tomorrow.  </w:t>
            </w:r>
            <w:r w:rsidR="003E4DFD" w:rsidRPr="004B5425">
              <w:rPr>
                <w:rFonts w:ascii="Arial" w:hAnsi="Arial" w:cs="Arial"/>
                <w:color w:val="auto"/>
                <w:szCs w:val="20"/>
              </w:rPr>
              <w:t xml:space="preserve">Affiliation – target </w:t>
            </w:r>
            <w:r w:rsidR="004B5425">
              <w:rPr>
                <w:rFonts w:ascii="Arial" w:hAnsi="Arial" w:cs="Arial"/>
                <w:color w:val="auto"/>
                <w:szCs w:val="20"/>
              </w:rPr>
              <w:t xml:space="preserve">number of </w:t>
            </w:r>
            <w:r w:rsidR="003E4DFD" w:rsidRPr="004B5425">
              <w:rPr>
                <w:rFonts w:ascii="Arial" w:hAnsi="Arial" w:cs="Arial"/>
                <w:color w:val="auto"/>
                <w:szCs w:val="20"/>
              </w:rPr>
              <w:t xml:space="preserve">players is 600 to be in Top 30 clubs.  Clubs/schools links – next focus is Ralph Allen </w:t>
            </w:r>
            <w:proofErr w:type="gramStart"/>
            <w:r w:rsidR="003E4DFD" w:rsidRPr="004B5425">
              <w:rPr>
                <w:rFonts w:ascii="Arial" w:hAnsi="Arial" w:cs="Arial"/>
                <w:color w:val="auto"/>
                <w:szCs w:val="20"/>
              </w:rPr>
              <w:t>school</w:t>
            </w:r>
            <w:proofErr w:type="gramEnd"/>
            <w:r w:rsidR="003E4DFD" w:rsidRPr="004B5425">
              <w:rPr>
                <w:rFonts w:ascii="Arial" w:hAnsi="Arial" w:cs="Arial"/>
                <w:color w:val="auto"/>
                <w:szCs w:val="20"/>
              </w:rPr>
              <w:t>. (Heber/Angus).  Replacing Clubs First with England Hockey Club Mark – applies to Nick/Heber.  We will be trying to get accreditation with this.  New coaching portal that will be released in May.  Videos available online.  HA will circulate when this is released.</w:t>
            </w:r>
          </w:p>
          <w:p w:rsidR="00FD565E" w:rsidRDefault="00FD565E" w:rsidP="00E01ABF">
            <w:pPr>
              <w:pStyle w:val="PlainText"/>
              <w:numPr>
                <w:ilvl w:val="0"/>
                <w:numId w:val="27"/>
              </w:numPr>
              <w:rPr>
                <w:rFonts w:ascii="Arial" w:hAnsi="Arial" w:cs="Arial"/>
                <w:color w:val="auto"/>
                <w:szCs w:val="20"/>
              </w:rPr>
            </w:pPr>
            <w:r>
              <w:rPr>
                <w:rFonts w:ascii="Arial" w:hAnsi="Arial" w:cs="Arial"/>
                <w:color w:val="auto"/>
                <w:szCs w:val="20"/>
              </w:rPr>
              <w:t>Facilities – working with BANES.  Clubs asked to co-operate, but we haven’t heard from BANES yet.  Marty – this will follow.</w:t>
            </w:r>
          </w:p>
          <w:p w:rsidR="00FD565E" w:rsidRDefault="001A76B1" w:rsidP="001A76B1">
            <w:pPr>
              <w:pStyle w:val="PlainText"/>
              <w:numPr>
                <w:ilvl w:val="0"/>
                <w:numId w:val="27"/>
              </w:numPr>
              <w:rPr>
                <w:rFonts w:ascii="Arial" w:hAnsi="Arial" w:cs="Arial"/>
                <w:color w:val="auto"/>
                <w:szCs w:val="20"/>
              </w:rPr>
            </w:pPr>
            <w:r>
              <w:rPr>
                <w:rFonts w:ascii="Arial" w:hAnsi="Arial" w:cs="Arial"/>
                <w:color w:val="auto"/>
                <w:szCs w:val="20"/>
              </w:rPr>
              <w:t xml:space="preserve">EH asking for applicants for </w:t>
            </w:r>
            <w:r w:rsidR="003C3942">
              <w:rPr>
                <w:rFonts w:ascii="Arial" w:hAnsi="Arial" w:cs="Arial"/>
                <w:color w:val="auto"/>
                <w:szCs w:val="20"/>
              </w:rPr>
              <w:t>high performance junior training. NK to determine if we would want to bid</w:t>
            </w:r>
            <w:r w:rsidR="00FD565E">
              <w:rPr>
                <w:rFonts w:ascii="Arial" w:hAnsi="Arial" w:cs="Arial"/>
                <w:color w:val="auto"/>
                <w:szCs w:val="20"/>
              </w:rPr>
              <w:t xml:space="preserve"> – decided this wasn’t a practical proposition for us based on current requirements but could help out on a one-off basis.</w:t>
            </w:r>
          </w:p>
          <w:p w:rsidR="00E5143C" w:rsidRPr="005C38E9" w:rsidRDefault="00E5143C" w:rsidP="00FD565E">
            <w:pPr>
              <w:pStyle w:val="PlainText"/>
              <w:ind w:left="720"/>
              <w:rPr>
                <w:rFonts w:ascii="Arial" w:hAnsi="Arial" w:cs="Arial"/>
                <w:color w:val="auto"/>
                <w:szCs w:val="20"/>
              </w:rPr>
            </w:pPr>
          </w:p>
        </w:tc>
        <w:tc>
          <w:tcPr>
            <w:tcW w:w="2126" w:type="dxa"/>
          </w:tcPr>
          <w:p w:rsidR="007C6215" w:rsidRDefault="007C6215" w:rsidP="005902C7">
            <w:pPr>
              <w:ind w:right="176"/>
              <w:rPr>
                <w:rFonts w:ascii="Arial" w:hAnsi="Arial" w:cs="Arial"/>
                <w:sz w:val="20"/>
                <w:szCs w:val="20"/>
              </w:rPr>
            </w:pPr>
          </w:p>
          <w:p w:rsidR="00EC655B" w:rsidRDefault="004B5425" w:rsidP="005902C7">
            <w:pPr>
              <w:ind w:right="176"/>
              <w:rPr>
                <w:rFonts w:ascii="Arial" w:hAnsi="Arial" w:cs="Arial"/>
                <w:sz w:val="20"/>
                <w:szCs w:val="20"/>
              </w:rPr>
            </w:pPr>
            <w:r>
              <w:rPr>
                <w:rFonts w:ascii="Arial" w:hAnsi="Arial" w:cs="Arial"/>
                <w:sz w:val="20"/>
                <w:szCs w:val="20"/>
              </w:rPr>
              <w:t>AR</w:t>
            </w: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r>
              <w:rPr>
                <w:rFonts w:ascii="Arial" w:hAnsi="Arial" w:cs="Arial"/>
                <w:sz w:val="20"/>
                <w:szCs w:val="20"/>
              </w:rPr>
              <w:t>HA/AR</w:t>
            </w: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r>
              <w:rPr>
                <w:rFonts w:ascii="Arial" w:hAnsi="Arial" w:cs="Arial"/>
                <w:sz w:val="20"/>
                <w:szCs w:val="20"/>
              </w:rPr>
              <w:t>HA/NK</w:t>
            </w:r>
          </w:p>
          <w:p w:rsidR="004B5425" w:rsidRDefault="004B5425" w:rsidP="005902C7">
            <w:pPr>
              <w:ind w:right="176"/>
              <w:rPr>
                <w:rFonts w:ascii="Arial" w:hAnsi="Arial" w:cs="Arial"/>
                <w:sz w:val="20"/>
                <w:szCs w:val="20"/>
              </w:rPr>
            </w:pPr>
            <w:r>
              <w:rPr>
                <w:rFonts w:ascii="Arial" w:hAnsi="Arial" w:cs="Arial"/>
                <w:sz w:val="20"/>
                <w:szCs w:val="20"/>
              </w:rPr>
              <w:t>HA</w:t>
            </w: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Default="004B5425" w:rsidP="005902C7">
            <w:pPr>
              <w:ind w:right="176"/>
              <w:rPr>
                <w:rFonts w:ascii="Arial" w:hAnsi="Arial" w:cs="Arial"/>
                <w:sz w:val="20"/>
                <w:szCs w:val="20"/>
              </w:rPr>
            </w:pPr>
          </w:p>
          <w:p w:rsidR="004B5425" w:rsidRPr="005C486A" w:rsidRDefault="004B5425" w:rsidP="005902C7">
            <w:pPr>
              <w:ind w:right="176"/>
              <w:rPr>
                <w:rFonts w:ascii="Arial" w:hAnsi="Arial" w:cs="Arial"/>
                <w:sz w:val="20"/>
                <w:szCs w:val="20"/>
              </w:rPr>
            </w:pPr>
            <w:r>
              <w:rPr>
                <w:rFonts w:ascii="Arial" w:hAnsi="Arial" w:cs="Arial"/>
                <w:sz w:val="20"/>
                <w:szCs w:val="20"/>
              </w:rPr>
              <w:t>NK</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Diary check:</w:t>
            </w:r>
          </w:p>
          <w:p w:rsidR="00CC44B5" w:rsidRDefault="00FD565E" w:rsidP="00E5143C">
            <w:pPr>
              <w:pStyle w:val="ListParagraph"/>
              <w:numPr>
                <w:ilvl w:val="0"/>
                <w:numId w:val="9"/>
              </w:numPr>
              <w:ind w:right="390"/>
              <w:rPr>
                <w:rFonts w:ascii="Arial" w:hAnsi="Arial" w:cs="Arial"/>
                <w:sz w:val="20"/>
                <w:szCs w:val="20"/>
              </w:rPr>
            </w:pPr>
            <w:r>
              <w:rPr>
                <w:rFonts w:ascii="Arial" w:hAnsi="Arial" w:cs="Arial"/>
                <w:sz w:val="20"/>
                <w:szCs w:val="20"/>
              </w:rPr>
              <w:t>Award nominations in.</w:t>
            </w:r>
          </w:p>
          <w:p w:rsidR="00FD565E" w:rsidRDefault="00FD565E" w:rsidP="00E5143C">
            <w:pPr>
              <w:pStyle w:val="ListParagraph"/>
              <w:numPr>
                <w:ilvl w:val="0"/>
                <w:numId w:val="9"/>
              </w:numPr>
              <w:ind w:right="390"/>
              <w:rPr>
                <w:rFonts w:ascii="Arial" w:hAnsi="Arial" w:cs="Arial"/>
                <w:sz w:val="20"/>
                <w:szCs w:val="20"/>
              </w:rPr>
            </w:pPr>
            <w:r>
              <w:rPr>
                <w:rFonts w:ascii="Arial" w:hAnsi="Arial" w:cs="Arial"/>
                <w:sz w:val="20"/>
                <w:szCs w:val="20"/>
              </w:rPr>
              <w:t xml:space="preserve">AGM – see </w:t>
            </w:r>
            <w:r w:rsidR="004B5425">
              <w:rPr>
                <w:rFonts w:ascii="Arial" w:hAnsi="Arial" w:cs="Arial"/>
                <w:sz w:val="20"/>
                <w:szCs w:val="20"/>
              </w:rPr>
              <w:t>AOB.</w:t>
            </w:r>
          </w:p>
          <w:p w:rsidR="00FD565E" w:rsidRDefault="00FD565E" w:rsidP="00E5143C">
            <w:pPr>
              <w:pStyle w:val="ListParagraph"/>
              <w:numPr>
                <w:ilvl w:val="0"/>
                <w:numId w:val="9"/>
              </w:numPr>
              <w:ind w:right="390"/>
              <w:rPr>
                <w:rFonts w:ascii="Arial" w:hAnsi="Arial" w:cs="Arial"/>
                <w:sz w:val="20"/>
                <w:szCs w:val="20"/>
              </w:rPr>
            </w:pPr>
            <w:r>
              <w:rPr>
                <w:rFonts w:ascii="Arial" w:hAnsi="Arial" w:cs="Arial"/>
                <w:sz w:val="20"/>
                <w:szCs w:val="20"/>
              </w:rPr>
              <w:t xml:space="preserve">Next season’s budget </w:t>
            </w:r>
            <w:r w:rsidR="004B5425">
              <w:rPr>
                <w:rFonts w:ascii="Arial" w:hAnsi="Arial" w:cs="Arial"/>
                <w:sz w:val="20"/>
                <w:szCs w:val="20"/>
              </w:rPr>
              <w:t>– see Finance.</w:t>
            </w:r>
          </w:p>
          <w:p w:rsidR="00FD565E" w:rsidRDefault="00FD565E" w:rsidP="00E5143C">
            <w:pPr>
              <w:pStyle w:val="ListParagraph"/>
              <w:numPr>
                <w:ilvl w:val="0"/>
                <w:numId w:val="9"/>
              </w:numPr>
              <w:ind w:right="390"/>
              <w:rPr>
                <w:rFonts w:ascii="Arial" w:hAnsi="Arial" w:cs="Arial"/>
                <w:sz w:val="20"/>
                <w:szCs w:val="20"/>
              </w:rPr>
            </w:pPr>
            <w:r>
              <w:rPr>
                <w:rFonts w:ascii="Arial" w:hAnsi="Arial" w:cs="Arial"/>
                <w:sz w:val="20"/>
                <w:szCs w:val="20"/>
              </w:rPr>
              <w:t xml:space="preserve">Nominations for Life Members and Vice Presidents.  Think about nominations, e-mail to </w:t>
            </w:r>
            <w:r w:rsidR="004B5425">
              <w:rPr>
                <w:rFonts w:ascii="Arial" w:hAnsi="Arial" w:cs="Arial"/>
                <w:sz w:val="20"/>
                <w:szCs w:val="20"/>
              </w:rPr>
              <w:t>NR/</w:t>
            </w:r>
            <w:r>
              <w:rPr>
                <w:rFonts w:ascii="Arial" w:hAnsi="Arial" w:cs="Arial"/>
                <w:sz w:val="20"/>
                <w:szCs w:val="20"/>
              </w:rPr>
              <w:t>NK.</w:t>
            </w:r>
          </w:p>
          <w:p w:rsidR="00FD565E" w:rsidRDefault="00FD565E" w:rsidP="00E5143C">
            <w:pPr>
              <w:pStyle w:val="ListParagraph"/>
              <w:numPr>
                <w:ilvl w:val="0"/>
                <w:numId w:val="9"/>
              </w:numPr>
              <w:ind w:right="390"/>
              <w:rPr>
                <w:rFonts w:ascii="Arial" w:hAnsi="Arial" w:cs="Arial"/>
                <w:sz w:val="20"/>
                <w:szCs w:val="20"/>
              </w:rPr>
            </w:pPr>
            <w:r>
              <w:rPr>
                <w:rFonts w:ascii="Arial" w:hAnsi="Arial" w:cs="Arial"/>
                <w:sz w:val="20"/>
                <w:szCs w:val="20"/>
              </w:rPr>
              <w:t>Accounts audited – this will be done before the AGM.</w:t>
            </w:r>
          </w:p>
          <w:p w:rsidR="00E5143C" w:rsidRPr="00EC655B" w:rsidRDefault="00E5143C" w:rsidP="00E5143C">
            <w:pPr>
              <w:pStyle w:val="ListParagraph"/>
              <w:ind w:right="390"/>
              <w:rPr>
                <w:rFonts w:ascii="Arial" w:hAnsi="Arial" w:cs="Arial"/>
                <w:sz w:val="20"/>
                <w:szCs w:val="20"/>
              </w:rPr>
            </w:pPr>
          </w:p>
        </w:tc>
        <w:tc>
          <w:tcPr>
            <w:tcW w:w="2126" w:type="dxa"/>
          </w:tcPr>
          <w:p w:rsidR="000435F8" w:rsidRDefault="000435F8" w:rsidP="00C67D26">
            <w:pPr>
              <w:ind w:right="1106"/>
              <w:rPr>
                <w:rFonts w:ascii="Arial" w:hAnsi="Arial" w:cs="Arial"/>
                <w:sz w:val="20"/>
                <w:szCs w:val="20"/>
              </w:rPr>
            </w:pPr>
          </w:p>
          <w:p w:rsidR="007C6215" w:rsidRDefault="007C6215" w:rsidP="00FD565E">
            <w:pPr>
              <w:ind w:right="1106"/>
              <w:rPr>
                <w:rFonts w:ascii="Arial" w:hAnsi="Arial" w:cs="Arial"/>
                <w:sz w:val="20"/>
                <w:szCs w:val="20"/>
              </w:rPr>
            </w:pPr>
          </w:p>
          <w:p w:rsidR="004B5425" w:rsidRDefault="004B5425" w:rsidP="00FD565E">
            <w:pPr>
              <w:ind w:right="1106"/>
              <w:rPr>
                <w:rFonts w:ascii="Arial" w:hAnsi="Arial" w:cs="Arial"/>
                <w:sz w:val="20"/>
                <w:szCs w:val="20"/>
              </w:rPr>
            </w:pPr>
          </w:p>
          <w:p w:rsidR="004B5425" w:rsidRDefault="004B5425" w:rsidP="00FD565E">
            <w:pPr>
              <w:ind w:right="1106"/>
              <w:rPr>
                <w:rFonts w:ascii="Arial" w:hAnsi="Arial" w:cs="Arial"/>
                <w:sz w:val="20"/>
                <w:szCs w:val="20"/>
              </w:rPr>
            </w:pPr>
          </w:p>
          <w:p w:rsidR="004B5425" w:rsidRDefault="004B5425" w:rsidP="00FD565E">
            <w:pPr>
              <w:ind w:right="1106"/>
              <w:rPr>
                <w:rFonts w:ascii="Arial" w:hAnsi="Arial" w:cs="Arial"/>
                <w:sz w:val="20"/>
                <w:szCs w:val="20"/>
              </w:rPr>
            </w:pPr>
          </w:p>
          <w:p w:rsidR="004B5425" w:rsidRPr="005C486A" w:rsidRDefault="004B5425" w:rsidP="00FD565E">
            <w:pPr>
              <w:ind w:right="1106"/>
              <w:rPr>
                <w:rFonts w:ascii="Arial" w:hAnsi="Arial" w:cs="Arial"/>
                <w:sz w:val="20"/>
                <w:szCs w:val="20"/>
              </w:rPr>
            </w:pPr>
            <w:r>
              <w:rPr>
                <w:rFonts w:ascii="Arial" w:hAnsi="Arial" w:cs="Arial"/>
                <w:sz w:val="20"/>
                <w:szCs w:val="20"/>
              </w:rPr>
              <w:t>All</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5</w:t>
            </w:r>
          </w:p>
        </w:tc>
        <w:tc>
          <w:tcPr>
            <w:tcW w:w="7230" w:type="dxa"/>
          </w:tcPr>
          <w:p w:rsidR="00A72C67" w:rsidRPr="000659BD" w:rsidRDefault="009626FF" w:rsidP="000659BD">
            <w:pPr>
              <w:ind w:right="390"/>
              <w:rPr>
                <w:rFonts w:ascii="Arial" w:hAnsi="Arial" w:cs="Arial"/>
                <w:b/>
                <w:sz w:val="20"/>
                <w:szCs w:val="20"/>
                <w:u w:val="single"/>
              </w:rPr>
            </w:pPr>
            <w:r w:rsidRPr="005C486A">
              <w:rPr>
                <w:rFonts w:ascii="Arial" w:hAnsi="Arial" w:cs="Arial"/>
                <w:b/>
                <w:sz w:val="20"/>
                <w:szCs w:val="20"/>
                <w:u w:val="single"/>
              </w:rPr>
              <w:t>AOB</w:t>
            </w:r>
            <w:r w:rsidR="004B5425">
              <w:rPr>
                <w:rFonts w:ascii="Arial" w:hAnsi="Arial" w:cs="Arial"/>
                <w:b/>
                <w:sz w:val="20"/>
                <w:szCs w:val="20"/>
                <w:u w:val="single"/>
              </w:rPr>
              <w:t xml:space="preserve"> items:</w:t>
            </w:r>
          </w:p>
          <w:p w:rsidR="00FD565E" w:rsidRDefault="00C66666" w:rsidP="00FD565E">
            <w:pPr>
              <w:pStyle w:val="ListParagraph"/>
              <w:numPr>
                <w:ilvl w:val="0"/>
                <w:numId w:val="9"/>
              </w:numPr>
              <w:ind w:right="390"/>
              <w:rPr>
                <w:rFonts w:ascii="Arial" w:hAnsi="Arial" w:cs="Arial"/>
                <w:sz w:val="20"/>
                <w:szCs w:val="20"/>
              </w:rPr>
            </w:pPr>
            <w:r w:rsidRPr="00C66666">
              <w:rPr>
                <w:rFonts w:ascii="Arial" w:hAnsi="Arial" w:cs="Arial"/>
                <w:sz w:val="20"/>
                <w:szCs w:val="20"/>
              </w:rPr>
              <w:t>AGM</w:t>
            </w:r>
            <w:r w:rsidR="00FD565E">
              <w:rPr>
                <w:rFonts w:ascii="Arial" w:hAnsi="Arial" w:cs="Arial"/>
                <w:sz w:val="20"/>
                <w:szCs w:val="20"/>
              </w:rPr>
              <w:t xml:space="preserve"> / vacancies</w:t>
            </w:r>
            <w:r w:rsidR="004B5425">
              <w:rPr>
                <w:rFonts w:ascii="Arial" w:hAnsi="Arial" w:cs="Arial"/>
                <w:sz w:val="20"/>
                <w:szCs w:val="20"/>
              </w:rPr>
              <w:t>.</w:t>
            </w:r>
          </w:p>
          <w:p w:rsidR="00FD565E" w:rsidRDefault="00FD565E" w:rsidP="00FD565E">
            <w:pPr>
              <w:pStyle w:val="ListParagraph"/>
              <w:numPr>
                <w:ilvl w:val="0"/>
                <w:numId w:val="9"/>
              </w:numPr>
              <w:ind w:right="390"/>
              <w:rPr>
                <w:rFonts w:ascii="Arial" w:hAnsi="Arial" w:cs="Arial"/>
                <w:sz w:val="20"/>
                <w:szCs w:val="20"/>
              </w:rPr>
            </w:pPr>
            <w:r>
              <w:rPr>
                <w:rFonts w:ascii="Arial" w:hAnsi="Arial" w:cs="Arial"/>
                <w:sz w:val="20"/>
                <w:szCs w:val="20"/>
              </w:rPr>
              <w:t>Awards</w:t>
            </w:r>
            <w:r w:rsidR="004B5425">
              <w:rPr>
                <w:rFonts w:ascii="Arial" w:hAnsi="Arial" w:cs="Arial"/>
                <w:sz w:val="20"/>
                <w:szCs w:val="20"/>
              </w:rPr>
              <w:t>.</w:t>
            </w:r>
          </w:p>
          <w:p w:rsidR="00FD565E" w:rsidRDefault="00FD565E" w:rsidP="00FD565E">
            <w:pPr>
              <w:pStyle w:val="ListParagraph"/>
              <w:numPr>
                <w:ilvl w:val="0"/>
                <w:numId w:val="9"/>
              </w:numPr>
              <w:ind w:right="390"/>
              <w:rPr>
                <w:rFonts w:ascii="Arial" w:hAnsi="Arial" w:cs="Arial"/>
                <w:sz w:val="20"/>
                <w:szCs w:val="20"/>
              </w:rPr>
            </w:pPr>
            <w:r>
              <w:rPr>
                <w:rFonts w:ascii="Arial" w:hAnsi="Arial" w:cs="Arial"/>
                <w:sz w:val="20"/>
                <w:szCs w:val="20"/>
              </w:rPr>
              <w:t>ClubBuzz</w:t>
            </w:r>
            <w:r w:rsidR="004B5425">
              <w:rPr>
                <w:rFonts w:ascii="Arial" w:hAnsi="Arial" w:cs="Arial"/>
                <w:sz w:val="20"/>
                <w:szCs w:val="20"/>
              </w:rPr>
              <w:t>.</w:t>
            </w:r>
          </w:p>
          <w:p w:rsidR="00FD565E" w:rsidRPr="00FD565E" w:rsidRDefault="00FD565E" w:rsidP="00FD565E">
            <w:pPr>
              <w:pStyle w:val="ListParagraph"/>
              <w:ind w:right="390"/>
              <w:rPr>
                <w:rFonts w:ascii="Arial" w:hAnsi="Arial" w:cs="Arial"/>
                <w:sz w:val="20"/>
                <w:szCs w:val="20"/>
              </w:rPr>
            </w:pPr>
          </w:p>
        </w:tc>
        <w:tc>
          <w:tcPr>
            <w:tcW w:w="2126" w:type="dxa"/>
          </w:tcPr>
          <w:p w:rsidR="009626FF" w:rsidRDefault="009626FF" w:rsidP="0017616F">
            <w:pPr>
              <w:ind w:right="1106"/>
              <w:jc w:val="center"/>
              <w:rPr>
                <w:rFonts w:ascii="Arial" w:hAnsi="Arial" w:cs="Arial"/>
                <w:sz w:val="20"/>
                <w:szCs w:val="20"/>
              </w:rPr>
            </w:pPr>
          </w:p>
          <w:p w:rsidR="008F7D59" w:rsidRDefault="008F7D59" w:rsidP="0017616F">
            <w:pPr>
              <w:ind w:right="1106"/>
              <w:jc w:val="center"/>
              <w:rPr>
                <w:rFonts w:ascii="Arial" w:hAnsi="Arial" w:cs="Arial"/>
                <w:sz w:val="20"/>
                <w:szCs w:val="20"/>
              </w:rPr>
            </w:pPr>
          </w:p>
          <w:p w:rsidR="00E5143C" w:rsidRDefault="00E5143C" w:rsidP="004A0BC3">
            <w:pPr>
              <w:ind w:right="1106"/>
              <w:rPr>
                <w:rFonts w:ascii="Arial" w:hAnsi="Arial" w:cs="Arial"/>
                <w:sz w:val="20"/>
                <w:szCs w:val="20"/>
              </w:rPr>
            </w:pPr>
          </w:p>
          <w:p w:rsidR="00FD565E" w:rsidRPr="005C486A" w:rsidRDefault="00FD565E" w:rsidP="004A0BC3">
            <w:pPr>
              <w:ind w:right="1106"/>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6</w:t>
            </w:r>
          </w:p>
        </w:tc>
        <w:tc>
          <w:tcPr>
            <w:tcW w:w="7230" w:type="dxa"/>
          </w:tcPr>
          <w:p w:rsidR="009626FF" w:rsidRPr="0063664E" w:rsidRDefault="009626FF" w:rsidP="00E774E4">
            <w:pPr>
              <w:ind w:right="390"/>
              <w:rPr>
                <w:rFonts w:ascii="Arial" w:hAnsi="Arial" w:cs="Arial"/>
                <w:b/>
                <w:sz w:val="20"/>
                <w:szCs w:val="20"/>
                <w:u w:val="single"/>
              </w:rPr>
            </w:pPr>
            <w:r w:rsidRPr="00C55280">
              <w:rPr>
                <w:rFonts w:ascii="Arial" w:hAnsi="Arial" w:cs="Arial"/>
                <w:b/>
                <w:sz w:val="20"/>
                <w:szCs w:val="20"/>
                <w:u w:val="single"/>
              </w:rPr>
              <w:t>Finance Report:</w:t>
            </w:r>
          </w:p>
          <w:p w:rsidR="00FD565E" w:rsidRDefault="00FD565E" w:rsidP="009C0C10">
            <w:pPr>
              <w:pStyle w:val="PlainText"/>
              <w:numPr>
                <w:ilvl w:val="0"/>
                <w:numId w:val="29"/>
              </w:numPr>
              <w:rPr>
                <w:rFonts w:ascii="Arial" w:hAnsi="Arial" w:cs="Arial"/>
                <w:color w:val="auto"/>
              </w:rPr>
            </w:pPr>
            <w:r>
              <w:rPr>
                <w:rFonts w:ascii="Arial" w:hAnsi="Arial" w:cs="Arial"/>
                <w:color w:val="auto"/>
              </w:rPr>
              <w:t>RS presented latest financials.</w:t>
            </w:r>
          </w:p>
          <w:p w:rsidR="00FD565E" w:rsidRDefault="00CF5621" w:rsidP="009C0C10">
            <w:pPr>
              <w:pStyle w:val="PlainText"/>
              <w:numPr>
                <w:ilvl w:val="0"/>
                <w:numId w:val="29"/>
              </w:numPr>
              <w:rPr>
                <w:rFonts w:ascii="Arial" w:hAnsi="Arial" w:cs="Arial"/>
                <w:color w:val="auto"/>
              </w:rPr>
            </w:pPr>
            <w:r>
              <w:rPr>
                <w:rFonts w:ascii="Arial" w:hAnsi="Arial" w:cs="Arial"/>
                <w:color w:val="auto"/>
              </w:rPr>
              <w:t>We have 531 paid/paying members.</w:t>
            </w:r>
          </w:p>
          <w:p w:rsidR="00CF5621" w:rsidRDefault="00CF5621" w:rsidP="009C0C10">
            <w:pPr>
              <w:pStyle w:val="PlainText"/>
              <w:numPr>
                <w:ilvl w:val="0"/>
                <w:numId w:val="29"/>
              </w:numPr>
              <w:rPr>
                <w:rFonts w:ascii="Arial" w:hAnsi="Arial" w:cs="Arial"/>
                <w:color w:val="auto"/>
              </w:rPr>
            </w:pPr>
            <w:r>
              <w:rPr>
                <w:rFonts w:ascii="Arial" w:hAnsi="Arial" w:cs="Arial"/>
                <w:color w:val="auto"/>
              </w:rPr>
              <w:t>We have 63 unpaid members according to ClubBuzz = ~£10k.  This is high, but not as high as this time in previous years.</w:t>
            </w:r>
          </w:p>
          <w:p w:rsidR="00CF5621" w:rsidRDefault="00CF5621" w:rsidP="009C0C10">
            <w:pPr>
              <w:pStyle w:val="PlainText"/>
              <w:numPr>
                <w:ilvl w:val="0"/>
                <w:numId w:val="29"/>
              </w:numPr>
              <w:rPr>
                <w:rFonts w:ascii="Arial" w:hAnsi="Arial" w:cs="Arial"/>
                <w:color w:val="auto"/>
              </w:rPr>
            </w:pPr>
            <w:r>
              <w:rPr>
                <w:rFonts w:ascii="Arial" w:hAnsi="Arial" w:cs="Arial"/>
                <w:color w:val="auto"/>
              </w:rPr>
              <w:t>RS thinks we won’t collect all of that for various reasons (</w:t>
            </w:r>
            <w:proofErr w:type="spellStart"/>
            <w:r>
              <w:rPr>
                <w:rFonts w:ascii="Arial" w:hAnsi="Arial" w:cs="Arial"/>
                <w:color w:val="auto"/>
              </w:rPr>
              <w:t>non members</w:t>
            </w:r>
            <w:proofErr w:type="spellEnd"/>
            <w:r>
              <w:rPr>
                <w:rFonts w:ascii="Arial" w:hAnsi="Arial" w:cs="Arial"/>
                <w:color w:val="auto"/>
              </w:rPr>
              <w:t xml:space="preserve">, </w:t>
            </w:r>
            <w:proofErr w:type="spellStart"/>
            <w:proofErr w:type="gramStart"/>
            <w:r>
              <w:rPr>
                <w:rFonts w:ascii="Arial" w:hAnsi="Arial" w:cs="Arial"/>
                <w:color w:val="auto"/>
              </w:rPr>
              <w:t>non</w:t>
            </w:r>
            <w:proofErr w:type="gramEnd"/>
            <w:r>
              <w:rPr>
                <w:rFonts w:ascii="Arial" w:hAnsi="Arial" w:cs="Arial"/>
                <w:color w:val="auto"/>
              </w:rPr>
              <w:t xml:space="preserve"> playing</w:t>
            </w:r>
            <w:proofErr w:type="spellEnd"/>
            <w:r>
              <w:rPr>
                <w:rFonts w:ascii="Arial" w:hAnsi="Arial" w:cs="Arial"/>
                <w:color w:val="auto"/>
              </w:rPr>
              <w:t>, injured etc.) – estimated ~£4k.  If we make more than £4k, we will make a profit, otherwise a loss.</w:t>
            </w:r>
          </w:p>
          <w:p w:rsidR="00CF5621" w:rsidRDefault="00CF5621" w:rsidP="009C0C10">
            <w:pPr>
              <w:pStyle w:val="PlainText"/>
              <w:numPr>
                <w:ilvl w:val="0"/>
                <w:numId w:val="29"/>
              </w:numPr>
              <w:rPr>
                <w:rFonts w:ascii="Arial" w:hAnsi="Arial" w:cs="Arial"/>
                <w:color w:val="auto"/>
              </w:rPr>
            </w:pPr>
            <w:r>
              <w:rPr>
                <w:rFonts w:ascii="Arial" w:hAnsi="Arial" w:cs="Arial"/>
                <w:color w:val="auto"/>
              </w:rPr>
              <w:t>Mileage claims have been lower that budgeted this year.</w:t>
            </w:r>
          </w:p>
          <w:p w:rsidR="00CF5621" w:rsidRDefault="00CF5621" w:rsidP="009C0C10">
            <w:pPr>
              <w:pStyle w:val="PlainText"/>
              <w:numPr>
                <w:ilvl w:val="0"/>
                <w:numId w:val="29"/>
              </w:numPr>
              <w:rPr>
                <w:rFonts w:ascii="Arial" w:hAnsi="Arial" w:cs="Arial"/>
                <w:color w:val="auto"/>
              </w:rPr>
            </w:pPr>
            <w:r>
              <w:rPr>
                <w:rFonts w:ascii="Arial" w:hAnsi="Arial" w:cs="Arial"/>
                <w:color w:val="auto"/>
              </w:rPr>
              <w:t>Dinner is going to make a loss this year while we have budgeted to make some money on it.</w:t>
            </w:r>
          </w:p>
          <w:p w:rsidR="00CF5621" w:rsidRDefault="00CF5621" w:rsidP="009C0C10">
            <w:pPr>
              <w:pStyle w:val="PlainText"/>
              <w:numPr>
                <w:ilvl w:val="0"/>
                <w:numId w:val="29"/>
              </w:numPr>
              <w:rPr>
                <w:rFonts w:ascii="Arial" w:hAnsi="Arial" w:cs="Arial"/>
                <w:color w:val="auto"/>
              </w:rPr>
            </w:pPr>
            <w:r>
              <w:rPr>
                <w:rFonts w:ascii="Arial" w:hAnsi="Arial" w:cs="Arial"/>
                <w:color w:val="auto"/>
              </w:rPr>
              <w:t>We have cash in the bank but haven’t had all the Uni bills etc. in yet.</w:t>
            </w:r>
          </w:p>
          <w:p w:rsidR="00CF5621" w:rsidRDefault="00CF5621" w:rsidP="009C0C10">
            <w:pPr>
              <w:pStyle w:val="PlainText"/>
              <w:numPr>
                <w:ilvl w:val="0"/>
                <w:numId w:val="29"/>
              </w:numPr>
              <w:rPr>
                <w:rFonts w:ascii="Arial" w:hAnsi="Arial" w:cs="Arial"/>
                <w:color w:val="auto"/>
              </w:rPr>
            </w:pPr>
            <w:r>
              <w:rPr>
                <w:rFonts w:ascii="Arial" w:hAnsi="Arial" w:cs="Arial"/>
                <w:color w:val="auto"/>
              </w:rPr>
              <w:lastRenderedPageBreak/>
              <w:t>Target is to have £10k in the bank at the end of the year.</w:t>
            </w:r>
          </w:p>
          <w:p w:rsidR="00CF5621" w:rsidRPr="00B851A6" w:rsidRDefault="00CF5621" w:rsidP="00CF5621">
            <w:pPr>
              <w:pStyle w:val="PlainText"/>
              <w:numPr>
                <w:ilvl w:val="0"/>
                <w:numId w:val="29"/>
              </w:numPr>
              <w:rPr>
                <w:rFonts w:ascii="Arial" w:hAnsi="Arial" w:cs="Arial"/>
                <w:color w:val="auto"/>
              </w:rPr>
            </w:pPr>
            <w:r>
              <w:rPr>
                <w:rFonts w:ascii="Arial" w:hAnsi="Arial" w:cs="Arial"/>
                <w:color w:val="auto"/>
              </w:rPr>
              <w:t>RS to circulate the latest debtors list tomorrow.</w:t>
            </w:r>
          </w:p>
          <w:p w:rsidR="00B8140B" w:rsidRDefault="00B8140B" w:rsidP="00B8140B">
            <w:pPr>
              <w:pStyle w:val="PlainText"/>
              <w:numPr>
                <w:ilvl w:val="0"/>
                <w:numId w:val="29"/>
              </w:numPr>
              <w:rPr>
                <w:rFonts w:ascii="Arial" w:hAnsi="Arial" w:cs="Arial"/>
                <w:color w:val="auto"/>
              </w:rPr>
            </w:pPr>
            <w:r>
              <w:rPr>
                <w:rFonts w:ascii="Arial" w:hAnsi="Arial" w:cs="Arial"/>
                <w:color w:val="auto"/>
              </w:rPr>
              <w:t>RS informed NK no response from St Catherine’s college who owe for 1 team fro</w:t>
            </w:r>
            <w:r w:rsidR="00CF5621">
              <w:rPr>
                <w:rFonts w:ascii="Arial" w:hAnsi="Arial" w:cs="Arial"/>
                <w:color w:val="auto"/>
              </w:rPr>
              <w:t xml:space="preserve">m August festival – this has now </w:t>
            </w:r>
            <w:r w:rsidR="00B851A6">
              <w:rPr>
                <w:rFonts w:ascii="Arial" w:hAnsi="Arial" w:cs="Arial"/>
                <w:color w:val="auto"/>
              </w:rPr>
              <w:t>come in.</w:t>
            </w:r>
          </w:p>
          <w:p w:rsidR="00B8140B" w:rsidRDefault="00B8140B" w:rsidP="00B8140B">
            <w:pPr>
              <w:pStyle w:val="PlainText"/>
              <w:numPr>
                <w:ilvl w:val="0"/>
                <w:numId w:val="29"/>
              </w:numPr>
              <w:rPr>
                <w:rFonts w:ascii="Arial" w:hAnsi="Arial" w:cs="Arial"/>
                <w:color w:val="auto"/>
              </w:rPr>
            </w:pPr>
            <w:r>
              <w:rPr>
                <w:rFonts w:ascii="Arial" w:hAnsi="Arial" w:cs="Arial"/>
                <w:color w:val="auto"/>
              </w:rPr>
              <w:t xml:space="preserve">Andrew Eversden still on debtors </w:t>
            </w:r>
            <w:r w:rsidR="00E66EE9">
              <w:rPr>
                <w:rFonts w:ascii="Arial" w:hAnsi="Arial" w:cs="Arial"/>
                <w:color w:val="auto"/>
              </w:rPr>
              <w:t xml:space="preserve">list.  </w:t>
            </w:r>
            <w:r w:rsidR="00E66EE9" w:rsidRPr="005545C0">
              <w:rPr>
                <w:rFonts w:ascii="Arial" w:hAnsi="Arial" w:cs="Arial"/>
                <w:color w:val="auto"/>
              </w:rPr>
              <w:t>NK recommends this dro</w:t>
            </w:r>
            <w:r w:rsidR="005545C0" w:rsidRPr="005545C0">
              <w:rPr>
                <w:rFonts w:ascii="Arial" w:hAnsi="Arial" w:cs="Arial"/>
                <w:color w:val="auto"/>
              </w:rPr>
              <w:t>p</w:t>
            </w:r>
            <w:r w:rsidR="00E66EE9" w:rsidRPr="005545C0">
              <w:rPr>
                <w:rFonts w:ascii="Arial" w:hAnsi="Arial" w:cs="Arial"/>
                <w:color w:val="auto"/>
              </w:rPr>
              <w:t>ped in view of further work being done by Andrew on the Hurley HC link.</w:t>
            </w:r>
          </w:p>
          <w:p w:rsidR="00B8140B" w:rsidRDefault="00B8140B" w:rsidP="00B8140B">
            <w:pPr>
              <w:pStyle w:val="PlainText"/>
              <w:numPr>
                <w:ilvl w:val="0"/>
                <w:numId w:val="29"/>
              </w:numPr>
              <w:rPr>
                <w:rFonts w:ascii="Arial" w:hAnsi="Arial" w:cs="Arial"/>
                <w:color w:val="auto"/>
              </w:rPr>
            </w:pPr>
            <w:proofErr w:type="spellStart"/>
            <w:r>
              <w:rPr>
                <w:rFonts w:ascii="Arial" w:hAnsi="Arial" w:cs="Arial"/>
                <w:color w:val="auto"/>
              </w:rPr>
              <w:t>Matty</w:t>
            </w:r>
            <w:proofErr w:type="spellEnd"/>
            <w:r>
              <w:rPr>
                <w:rFonts w:ascii="Arial" w:hAnsi="Arial" w:cs="Arial"/>
                <w:color w:val="auto"/>
              </w:rPr>
              <w:t xml:space="preserve"> Warren debt.  Marty Pellow to chase.</w:t>
            </w:r>
          </w:p>
          <w:p w:rsidR="00B851A6" w:rsidRDefault="00B8140B" w:rsidP="00B851A6">
            <w:pPr>
              <w:pStyle w:val="PlainText"/>
              <w:numPr>
                <w:ilvl w:val="0"/>
                <w:numId w:val="29"/>
              </w:numPr>
              <w:rPr>
                <w:rFonts w:ascii="Arial" w:hAnsi="Arial" w:cs="Arial"/>
                <w:color w:val="auto"/>
              </w:rPr>
            </w:pPr>
            <w:r>
              <w:rPr>
                <w:rFonts w:ascii="Arial" w:hAnsi="Arial" w:cs="Arial"/>
                <w:color w:val="auto"/>
              </w:rPr>
              <w:t xml:space="preserve">RS hasn’t received funds raised on quiz night.  </w:t>
            </w:r>
            <w:r w:rsidR="00B851A6">
              <w:rPr>
                <w:rFonts w:ascii="Arial" w:hAnsi="Arial" w:cs="Arial"/>
                <w:color w:val="auto"/>
              </w:rPr>
              <w:t xml:space="preserve">Tom has about £80 </w:t>
            </w:r>
            <w:r w:rsidR="005545C0">
              <w:rPr>
                <w:rFonts w:ascii="Arial" w:hAnsi="Arial" w:cs="Arial"/>
                <w:color w:val="auto"/>
              </w:rPr>
              <w:t>for this – to pay in</w:t>
            </w:r>
          </w:p>
          <w:p w:rsidR="00B851A6" w:rsidRDefault="00B851A6" w:rsidP="00B851A6">
            <w:pPr>
              <w:pStyle w:val="PlainText"/>
              <w:numPr>
                <w:ilvl w:val="0"/>
                <w:numId w:val="29"/>
              </w:numPr>
              <w:rPr>
                <w:rFonts w:ascii="Arial" w:hAnsi="Arial" w:cs="Arial"/>
                <w:color w:val="auto"/>
              </w:rPr>
            </w:pPr>
            <w:r>
              <w:rPr>
                <w:rFonts w:ascii="Arial" w:hAnsi="Arial" w:cs="Arial"/>
                <w:color w:val="auto"/>
              </w:rPr>
              <w:t xml:space="preserve">Proposed membership for AGM </w:t>
            </w:r>
            <w:r w:rsidR="00C06F74">
              <w:rPr>
                <w:rFonts w:ascii="Arial" w:hAnsi="Arial" w:cs="Arial"/>
                <w:color w:val="auto"/>
              </w:rPr>
              <w:t>–</w:t>
            </w:r>
            <w:r>
              <w:rPr>
                <w:rFonts w:ascii="Arial" w:hAnsi="Arial" w:cs="Arial"/>
                <w:color w:val="auto"/>
              </w:rPr>
              <w:t xml:space="preserve"> </w:t>
            </w:r>
            <w:r w:rsidR="00C06F74">
              <w:rPr>
                <w:rFonts w:ascii="Arial" w:hAnsi="Arial" w:cs="Arial"/>
                <w:color w:val="auto"/>
              </w:rPr>
              <w:t>JA fees increase from £95, possibly up to £110.</w:t>
            </w:r>
          </w:p>
          <w:p w:rsidR="00C06F74" w:rsidRDefault="00C06F74" w:rsidP="00B851A6">
            <w:pPr>
              <w:pStyle w:val="PlainText"/>
              <w:numPr>
                <w:ilvl w:val="0"/>
                <w:numId w:val="29"/>
              </w:numPr>
              <w:rPr>
                <w:rFonts w:ascii="Arial" w:hAnsi="Arial" w:cs="Arial"/>
                <w:color w:val="auto"/>
              </w:rPr>
            </w:pPr>
            <w:r>
              <w:rPr>
                <w:rFonts w:ascii="Arial" w:hAnsi="Arial" w:cs="Arial"/>
                <w:color w:val="auto"/>
              </w:rPr>
              <w:t xml:space="preserve">Don’t need to incentivise students.  Focus on more senior members.  </w:t>
            </w:r>
          </w:p>
          <w:p w:rsidR="00B74633" w:rsidRDefault="00B74633" w:rsidP="00B851A6">
            <w:pPr>
              <w:pStyle w:val="PlainText"/>
              <w:numPr>
                <w:ilvl w:val="0"/>
                <w:numId w:val="29"/>
              </w:numPr>
              <w:rPr>
                <w:rFonts w:ascii="Arial" w:hAnsi="Arial" w:cs="Arial"/>
                <w:color w:val="auto"/>
              </w:rPr>
            </w:pPr>
            <w:r>
              <w:rPr>
                <w:rFonts w:ascii="Arial" w:hAnsi="Arial" w:cs="Arial"/>
                <w:color w:val="auto"/>
              </w:rPr>
              <w:t xml:space="preserve">RS to report on how many discounts (5 for the price of 4 students) were made this year.  Proposal </w:t>
            </w:r>
            <w:r w:rsidR="000C4131">
              <w:rPr>
                <w:rFonts w:ascii="Arial" w:hAnsi="Arial" w:cs="Arial"/>
                <w:color w:val="auto"/>
              </w:rPr>
              <w:t>to remove this.</w:t>
            </w:r>
          </w:p>
          <w:p w:rsidR="00B74633" w:rsidRDefault="00B74633" w:rsidP="00B851A6">
            <w:pPr>
              <w:pStyle w:val="PlainText"/>
              <w:numPr>
                <w:ilvl w:val="0"/>
                <w:numId w:val="29"/>
              </w:numPr>
              <w:rPr>
                <w:rFonts w:ascii="Arial" w:hAnsi="Arial" w:cs="Arial"/>
                <w:color w:val="auto"/>
              </w:rPr>
            </w:pPr>
            <w:r>
              <w:rPr>
                <w:rFonts w:ascii="Arial" w:hAnsi="Arial" w:cs="Arial"/>
                <w:color w:val="auto"/>
              </w:rPr>
              <w:t>AR – JA members who are actively involved in the club should get a discount.  Umpiring, coaching etc.</w:t>
            </w:r>
          </w:p>
          <w:p w:rsidR="00B74633" w:rsidRDefault="00B74633" w:rsidP="00B851A6">
            <w:pPr>
              <w:pStyle w:val="PlainText"/>
              <w:numPr>
                <w:ilvl w:val="0"/>
                <w:numId w:val="29"/>
              </w:numPr>
              <w:rPr>
                <w:rFonts w:ascii="Arial" w:hAnsi="Arial" w:cs="Arial"/>
                <w:color w:val="auto"/>
              </w:rPr>
            </w:pPr>
            <w:r>
              <w:rPr>
                <w:rFonts w:ascii="Arial" w:hAnsi="Arial" w:cs="Arial"/>
                <w:color w:val="auto"/>
              </w:rPr>
              <w:t>HA to work on a senior player incentiv</w:t>
            </w:r>
            <w:r w:rsidR="004B5425">
              <w:rPr>
                <w:rFonts w:ascii="Arial" w:hAnsi="Arial" w:cs="Arial"/>
                <w:color w:val="auto"/>
              </w:rPr>
              <w:t>e</w:t>
            </w:r>
            <w:r>
              <w:rPr>
                <w:rFonts w:ascii="Arial" w:hAnsi="Arial" w:cs="Arial"/>
                <w:color w:val="auto"/>
              </w:rPr>
              <w:t xml:space="preserve"> proposal – with RS.</w:t>
            </w:r>
            <w:r w:rsidR="00B972BA">
              <w:rPr>
                <w:rFonts w:ascii="Arial" w:hAnsi="Arial" w:cs="Arial"/>
                <w:color w:val="auto"/>
              </w:rPr>
              <w:t xml:space="preserve">  Also to include senior managers/reps incentives.</w:t>
            </w:r>
          </w:p>
          <w:p w:rsidR="00B74633" w:rsidRDefault="000C4131" w:rsidP="00B851A6">
            <w:pPr>
              <w:pStyle w:val="PlainText"/>
              <w:numPr>
                <w:ilvl w:val="0"/>
                <w:numId w:val="29"/>
              </w:numPr>
              <w:rPr>
                <w:rFonts w:ascii="Arial" w:hAnsi="Arial" w:cs="Arial"/>
                <w:color w:val="auto"/>
              </w:rPr>
            </w:pPr>
            <w:r>
              <w:rPr>
                <w:rFonts w:ascii="Arial" w:hAnsi="Arial" w:cs="Arial"/>
                <w:color w:val="auto"/>
              </w:rPr>
              <w:t>Proposal to increase all fees by £8 each.</w:t>
            </w:r>
          </w:p>
          <w:p w:rsidR="000C4131" w:rsidRDefault="000C4131" w:rsidP="00B851A6">
            <w:pPr>
              <w:pStyle w:val="PlainText"/>
              <w:numPr>
                <w:ilvl w:val="0"/>
                <w:numId w:val="29"/>
              </w:numPr>
              <w:rPr>
                <w:rFonts w:ascii="Arial" w:hAnsi="Arial" w:cs="Arial"/>
                <w:color w:val="auto"/>
              </w:rPr>
            </w:pPr>
            <w:r>
              <w:rPr>
                <w:rFonts w:ascii="Arial" w:hAnsi="Arial" w:cs="Arial"/>
                <w:color w:val="auto"/>
              </w:rPr>
              <w:t>Possible 6 instal</w:t>
            </w:r>
            <w:r w:rsidR="00831AC4">
              <w:rPr>
                <w:rFonts w:ascii="Arial" w:hAnsi="Arial" w:cs="Arial"/>
                <w:color w:val="auto"/>
              </w:rPr>
              <w:t>ments instead of 8 – to be considered.</w:t>
            </w:r>
            <w:r w:rsidR="00B972BA">
              <w:rPr>
                <w:rFonts w:ascii="Arial" w:hAnsi="Arial" w:cs="Arial"/>
                <w:color w:val="auto"/>
              </w:rPr>
              <w:t xml:space="preserve">  Or 3 for students, in line with loans coming in.</w:t>
            </w:r>
          </w:p>
          <w:p w:rsidR="00C06F74" w:rsidRPr="00B972BA" w:rsidRDefault="00C06F74" w:rsidP="00B972BA">
            <w:pPr>
              <w:pStyle w:val="PlainText"/>
              <w:ind w:left="720"/>
              <w:rPr>
                <w:rFonts w:ascii="Arial" w:hAnsi="Arial" w:cs="Arial"/>
                <w:color w:val="auto"/>
              </w:rPr>
            </w:pPr>
          </w:p>
        </w:tc>
        <w:tc>
          <w:tcPr>
            <w:tcW w:w="2126" w:type="dxa"/>
          </w:tcPr>
          <w:p w:rsidR="009626FF" w:rsidRDefault="009626FF" w:rsidP="00E32ED0">
            <w:pPr>
              <w:ind w:right="1106"/>
              <w:rPr>
                <w:rFonts w:ascii="Arial" w:hAnsi="Arial" w:cs="Arial"/>
                <w:sz w:val="20"/>
                <w:szCs w:val="20"/>
              </w:rPr>
            </w:pPr>
          </w:p>
          <w:p w:rsidR="00956D4B" w:rsidRDefault="00956D4B"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B8140B" w:rsidRDefault="00B8140B"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r>
              <w:rPr>
                <w:rFonts w:ascii="Arial" w:hAnsi="Arial" w:cs="Arial"/>
                <w:sz w:val="20"/>
                <w:szCs w:val="20"/>
              </w:rPr>
              <w:t>RS</w:t>
            </w: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5545C0" w:rsidRDefault="005545C0" w:rsidP="007C6215">
            <w:pPr>
              <w:ind w:right="317"/>
              <w:rPr>
                <w:rFonts w:ascii="Arial" w:hAnsi="Arial" w:cs="Arial"/>
                <w:sz w:val="20"/>
                <w:szCs w:val="20"/>
              </w:rPr>
            </w:pPr>
          </w:p>
          <w:p w:rsidR="005545C0" w:rsidRDefault="005545C0" w:rsidP="007C6215">
            <w:pPr>
              <w:ind w:right="317"/>
              <w:rPr>
                <w:rFonts w:ascii="Arial" w:hAnsi="Arial" w:cs="Arial"/>
                <w:sz w:val="20"/>
                <w:szCs w:val="20"/>
              </w:rPr>
            </w:pPr>
          </w:p>
          <w:p w:rsidR="004B5425" w:rsidRDefault="004B5425" w:rsidP="007C6215">
            <w:pPr>
              <w:ind w:right="317"/>
              <w:rPr>
                <w:rFonts w:ascii="Arial" w:hAnsi="Arial" w:cs="Arial"/>
                <w:sz w:val="20"/>
                <w:szCs w:val="20"/>
              </w:rPr>
            </w:pPr>
            <w:r>
              <w:rPr>
                <w:rFonts w:ascii="Arial" w:hAnsi="Arial" w:cs="Arial"/>
                <w:sz w:val="20"/>
                <w:szCs w:val="20"/>
              </w:rPr>
              <w:t>MP</w:t>
            </w: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r>
              <w:rPr>
                <w:rFonts w:ascii="Arial" w:hAnsi="Arial" w:cs="Arial"/>
                <w:sz w:val="20"/>
                <w:szCs w:val="20"/>
              </w:rPr>
              <w:t>TP</w:t>
            </w: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r>
              <w:rPr>
                <w:rFonts w:ascii="Arial" w:hAnsi="Arial" w:cs="Arial"/>
                <w:sz w:val="20"/>
                <w:szCs w:val="20"/>
              </w:rPr>
              <w:t>RS</w:t>
            </w: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Default="004B5425" w:rsidP="007C6215">
            <w:pPr>
              <w:ind w:right="317"/>
              <w:rPr>
                <w:rFonts w:ascii="Arial" w:hAnsi="Arial" w:cs="Arial"/>
                <w:sz w:val="20"/>
                <w:szCs w:val="20"/>
              </w:rPr>
            </w:pPr>
          </w:p>
          <w:p w:rsidR="004B5425" w:rsidRPr="005C486A" w:rsidRDefault="004B5425" w:rsidP="007C6215">
            <w:pPr>
              <w:ind w:right="317"/>
              <w:rPr>
                <w:rFonts w:ascii="Arial" w:hAnsi="Arial" w:cs="Arial"/>
                <w:sz w:val="20"/>
                <w:szCs w:val="20"/>
              </w:rPr>
            </w:pPr>
            <w:r>
              <w:rPr>
                <w:rFonts w:ascii="Arial" w:hAnsi="Arial" w:cs="Arial"/>
                <w:sz w:val="20"/>
                <w:szCs w:val="20"/>
              </w:rPr>
              <w:t>HA/RS</w:t>
            </w:r>
          </w:p>
        </w:tc>
      </w:tr>
      <w:tr w:rsidR="009626FF" w:rsidRPr="005C486A">
        <w:trPr>
          <w:trHeight w:val="557"/>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lastRenderedPageBreak/>
              <w:t>7</w:t>
            </w:r>
          </w:p>
        </w:tc>
        <w:tc>
          <w:tcPr>
            <w:tcW w:w="7230" w:type="dxa"/>
          </w:tcPr>
          <w:p w:rsidR="009626FF" w:rsidRPr="00C55280" w:rsidRDefault="009626FF" w:rsidP="00E774E4">
            <w:pPr>
              <w:ind w:right="390"/>
              <w:rPr>
                <w:rFonts w:ascii="Arial" w:hAnsi="Arial" w:cs="Arial"/>
                <w:b/>
                <w:sz w:val="20"/>
                <w:szCs w:val="20"/>
                <w:u w:val="single"/>
              </w:rPr>
            </w:pPr>
            <w:r w:rsidRPr="00C55280">
              <w:rPr>
                <w:rFonts w:ascii="Arial" w:hAnsi="Arial" w:cs="Arial"/>
                <w:b/>
                <w:sz w:val="20"/>
                <w:szCs w:val="20"/>
                <w:u w:val="single"/>
              </w:rPr>
              <w:t>Hockey Committee:</w:t>
            </w:r>
          </w:p>
          <w:p w:rsidR="00B972BA" w:rsidRDefault="00B972BA" w:rsidP="002040E6">
            <w:pPr>
              <w:pStyle w:val="PlainText"/>
              <w:numPr>
                <w:ilvl w:val="0"/>
                <w:numId w:val="28"/>
              </w:numPr>
              <w:rPr>
                <w:rFonts w:ascii="Arial" w:hAnsi="Arial" w:cs="Arial"/>
                <w:color w:val="auto"/>
              </w:rPr>
            </w:pPr>
            <w:r>
              <w:rPr>
                <w:rFonts w:ascii="Arial" w:hAnsi="Arial" w:cs="Arial"/>
                <w:color w:val="auto"/>
              </w:rPr>
              <w:t>Coaching – a lot of effort going into this with England Hockey/GB hockey – seeing us as a partner club.  Have trained ~28 parents/volunteers.  Going to run a level 2 course in July for lead coaches.</w:t>
            </w:r>
          </w:p>
          <w:p w:rsidR="0045755B" w:rsidRDefault="0045755B" w:rsidP="002040E6">
            <w:pPr>
              <w:pStyle w:val="PlainText"/>
              <w:numPr>
                <w:ilvl w:val="0"/>
                <w:numId w:val="28"/>
              </w:numPr>
              <w:rPr>
                <w:rFonts w:ascii="Arial" w:hAnsi="Arial" w:cs="Arial"/>
                <w:color w:val="auto"/>
              </w:rPr>
            </w:pPr>
            <w:r>
              <w:rPr>
                <w:rFonts w:ascii="Arial" w:hAnsi="Arial" w:cs="Arial"/>
                <w:color w:val="auto"/>
              </w:rPr>
              <w:t>Coaching set-up for next year.  We don’t have enough pitch time to do what we want to do.</w:t>
            </w:r>
            <w:r w:rsidR="00173672">
              <w:rPr>
                <w:rFonts w:ascii="Arial" w:hAnsi="Arial" w:cs="Arial"/>
                <w:color w:val="auto"/>
              </w:rPr>
              <w:t xml:space="preserve">  Need to get the Ladies 1s coaching right.  Need a long-term coach.</w:t>
            </w:r>
            <w:r w:rsidR="00A64CA7">
              <w:rPr>
                <w:rFonts w:ascii="Arial" w:hAnsi="Arial" w:cs="Arial"/>
                <w:color w:val="auto"/>
              </w:rPr>
              <w:t xml:space="preserve">  HA talking to Angus and Philly to get the training schedule right.</w:t>
            </w:r>
          </w:p>
          <w:p w:rsidR="00A22705" w:rsidRDefault="00A22705" w:rsidP="002040E6">
            <w:pPr>
              <w:pStyle w:val="PlainText"/>
              <w:numPr>
                <w:ilvl w:val="0"/>
                <w:numId w:val="28"/>
              </w:numPr>
              <w:rPr>
                <w:rFonts w:ascii="Arial" w:hAnsi="Arial" w:cs="Arial"/>
                <w:color w:val="auto"/>
              </w:rPr>
            </w:pPr>
            <w:r>
              <w:rPr>
                <w:rFonts w:ascii="Arial" w:hAnsi="Arial" w:cs="Arial"/>
                <w:color w:val="auto"/>
              </w:rPr>
              <w:t>Hopefully when the 3G pitches are built, it will make one more training night available to us.  (2017/2018.)</w:t>
            </w:r>
          </w:p>
          <w:p w:rsidR="00A22705" w:rsidRDefault="00A22705" w:rsidP="002040E6">
            <w:pPr>
              <w:pStyle w:val="PlainText"/>
              <w:numPr>
                <w:ilvl w:val="0"/>
                <w:numId w:val="28"/>
              </w:numPr>
              <w:rPr>
                <w:rFonts w:ascii="Arial" w:hAnsi="Arial" w:cs="Arial"/>
                <w:color w:val="auto"/>
              </w:rPr>
            </w:pPr>
            <w:r>
              <w:rPr>
                <w:rFonts w:ascii="Arial" w:hAnsi="Arial" w:cs="Arial"/>
                <w:color w:val="auto"/>
              </w:rPr>
              <w:t xml:space="preserve">Apologies from HA for moving the Buccs dinner for the Hurley Twinning weekend.  We think this will benefit ladies and juniors as well as the men.  Tour in May that we will be invited for.  7500 players amongst 3 clubs.  </w:t>
            </w:r>
            <w:r w:rsidR="00AD00C6">
              <w:rPr>
                <w:rFonts w:ascii="Arial" w:hAnsi="Arial" w:cs="Arial"/>
                <w:color w:val="auto"/>
              </w:rPr>
              <w:t>30 senior men</w:t>
            </w:r>
            <w:r w:rsidR="004B5425">
              <w:rPr>
                <w:rFonts w:ascii="Arial" w:hAnsi="Arial" w:cs="Arial"/>
                <w:color w:val="auto"/>
              </w:rPr>
              <w:t>’</w:t>
            </w:r>
            <w:r w:rsidR="00AD00C6">
              <w:rPr>
                <w:rFonts w:ascii="Arial" w:hAnsi="Arial" w:cs="Arial"/>
                <w:color w:val="auto"/>
              </w:rPr>
              <w:t>s and 30 senior ladies teams.</w:t>
            </w:r>
            <w:r w:rsidR="00D53E9E">
              <w:rPr>
                <w:rFonts w:ascii="Arial" w:hAnsi="Arial" w:cs="Arial"/>
                <w:color w:val="auto"/>
              </w:rPr>
              <w:t xml:space="preserve">  NK hoping to get the Uni interested to attract (post-graduate) students come to Bath and play hockey.</w:t>
            </w:r>
          </w:p>
          <w:p w:rsidR="00B972BA" w:rsidRDefault="00322E44" w:rsidP="002040E6">
            <w:pPr>
              <w:pStyle w:val="PlainText"/>
              <w:numPr>
                <w:ilvl w:val="0"/>
                <w:numId w:val="28"/>
              </w:numPr>
              <w:rPr>
                <w:rFonts w:ascii="Arial" w:hAnsi="Arial" w:cs="Arial"/>
                <w:color w:val="auto"/>
              </w:rPr>
            </w:pPr>
            <w:r>
              <w:rPr>
                <w:rFonts w:ascii="Arial" w:hAnsi="Arial" w:cs="Arial"/>
                <w:color w:val="auto"/>
              </w:rPr>
              <w:t>HA/AR to send RS a coaching budget for next year.</w:t>
            </w:r>
          </w:p>
          <w:p w:rsidR="00322E44" w:rsidRDefault="00322E44" w:rsidP="002040E6">
            <w:pPr>
              <w:pStyle w:val="PlainText"/>
              <w:numPr>
                <w:ilvl w:val="0"/>
                <w:numId w:val="28"/>
              </w:numPr>
              <w:rPr>
                <w:rFonts w:ascii="Arial" w:hAnsi="Arial" w:cs="Arial"/>
                <w:color w:val="auto"/>
              </w:rPr>
            </w:pPr>
            <w:r>
              <w:rPr>
                <w:rFonts w:ascii="Arial" w:hAnsi="Arial" w:cs="Arial"/>
                <w:color w:val="auto"/>
              </w:rPr>
              <w:t xml:space="preserve">Need to have a men’s </w:t>
            </w:r>
            <w:proofErr w:type="gramStart"/>
            <w:r>
              <w:rPr>
                <w:rFonts w:ascii="Arial" w:hAnsi="Arial" w:cs="Arial"/>
                <w:color w:val="auto"/>
              </w:rPr>
              <w:t>As/</w:t>
            </w:r>
            <w:proofErr w:type="spellStart"/>
            <w:proofErr w:type="gramEnd"/>
            <w:r>
              <w:rPr>
                <w:rFonts w:ascii="Arial" w:hAnsi="Arial" w:cs="Arial"/>
                <w:color w:val="auto"/>
              </w:rPr>
              <w:t>Bs</w:t>
            </w:r>
            <w:proofErr w:type="spellEnd"/>
            <w:r>
              <w:rPr>
                <w:rFonts w:ascii="Arial" w:hAnsi="Arial" w:cs="Arial"/>
                <w:color w:val="auto"/>
              </w:rPr>
              <w:t xml:space="preserve"> combined coach</w:t>
            </w:r>
            <w:r w:rsidR="004B5425">
              <w:rPr>
                <w:rFonts w:ascii="Arial" w:hAnsi="Arial" w:cs="Arial"/>
                <w:color w:val="auto"/>
              </w:rPr>
              <w:t xml:space="preserve"> next season</w:t>
            </w:r>
            <w:r>
              <w:rPr>
                <w:rFonts w:ascii="Arial" w:hAnsi="Arial" w:cs="Arial"/>
                <w:color w:val="auto"/>
              </w:rPr>
              <w:t>.</w:t>
            </w:r>
          </w:p>
          <w:p w:rsidR="00322E44" w:rsidRDefault="00322E44" w:rsidP="002040E6">
            <w:pPr>
              <w:pStyle w:val="PlainText"/>
              <w:numPr>
                <w:ilvl w:val="0"/>
                <w:numId w:val="28"/>
              </w:numPr>
              <w:rPr>
                <w:rFonts w:ascii="Arial" w:hAnsi="Arial" w:cs="Arial"/>
                <w:color w:val="auto"/>
              </w:rPr>
            </w:pPr>
            <w:r>
              <w:rPr>
                <w:rFonts w:ascii="Arial" w:hAnsi="Arial" w:cs="Arial"/>
                <w:color w:val="auto"/>
              </w:rPr>
              <w:t>Good progress in JA getting the standard of coaching improved, meetings and</w:t>
            </w:r>
            <w:r w:rsidR="004B5425">
              <w:rPr>
                <w:rFonts w:ascii="Arial" w:hAnsi="Arial" w:cs="Arial"/>
                <w:color w:val="auto"/>
              </w:rPr>
              <w:t xml:space="preserve"> understanding, common approach.</w:t>
            </w:r>
          </w:p>
          <w:p w:rsidR="00322E44" w:rsidRDefault="00322E44" w:rsidP="002040E6">
            <w:pPr>
              <w:pStyle w:val="PlainText"/>
              <w:numPr>
                <w:ilvl w:val="0"/>
                <w:numId w:val="28"/>
              </w:numPr>
              <w:rPr>
                <w:rFonts w:ascii="Arial" w:hAnsi="Arial" w:cs="Arial"/>
                <w:color w:val="auto"/>
              </w:rPr>
            </w:pPr>
            <w:r>
              <w:rPr>
                <w:rFonts w:ascii="Arial" w:hAnsi="Arial" w:cs="Arial"/>
                <w:color w:val="auto"/>
              </w:rPr>
              <w:t>U16 and U18 girls</w:t>
            </w:r>
            <w:r w:rsidR="004B5425">
              <w:rPr>
                <w:rFonts w:ascii="Arial" w:hAnsi="Arial" w:cs="Arial"/>
                <w:color w:val="auto"/>
              </w:rPr>
              <w:t>’</w:t>
            </w:r>
            <w:r>
              <w:rPr>
                <w:rFonts w:ascii="Arial" w:hAnsi="Arial" w:cs="Arial"/>
                <w:color w:val="auto"/>
              </w:rPr>
              <w:t xml:space="preserve"> coaches needed.</w:t>
            </w:r>
          </w:p>
          <w:p w:rsidR="00CD2E44" w:rsidRDefault="00CD2E44" w:rsidP="002040E6">
            <w:pPr>
              <w:pStyle w:val="PlainText"/>
              <w:numPr>
                <w:ilvl w:val="0"/>
                <w:numId w:val="28"/>
              </w:numPr>
              <w:rPr>
                <w:rFonts w:ascii="Arial" w:hAnsi="Arial" w:cs="Arial"/>
                <w:color w:val="auto"/>
              </w:rPr>
            </w:pPr>
            <w:r>
              <w:rPr>
                <w:rFonts w:ascii="Arial" w:hAnsi="Arial" w:cs="Arial"/>
                <w:color w:val="auto"/>
              </w:rPr>
              <w:t xml:space="preserve">Ian Cordwell </w:t>
            </w:r>
            <w:r w:rsidR="00E66EE9" w:rsidRPr="005545C0">
              <w:rPr>
                <w:rFonts w:ascii="Arial" w:hAnsi="Arial" w:cs="Arial"/>
                <w:color w:val="auto"/>
              </w:rPr>
              <w:t>may</w:t>
            </w:r>
            <w:r w:rsidR="001B5067" w:rsidRPr="005545C0">
              <w:rPr>
                <w:rFonts w:ascii="Arial" w:hAnsi="Arial" w:cs="Arial"/>
                <w:color w:val="auto"/>
              </w:rPr>
              <w:t xml:space="preserve"> </w:t>
            </w:r>
            <w:r w:rsidR="001B5067">
              <w:rPr>
                <w:rFonts w:ascii="Arial" w:hAnsi="Arial" w:cs="Arial"/>
                <w:color w:val="auto"/>
              </w:rPr>
              <w:t>be</w:t>
            </w:r>
            <w:r>
              <w:rPr>
                <w:rFonts w:ascii="Arial" w:hAnsi="Arial" w:cs="Arial"/>
                <w:color w:val="auto"/>
              </w:rPr>
              <w:t xml:space="preserve"> coaching U16 boys</w:t>
            </w:r>
            <w:r w:rsidR="004B5425">
              <w:rPr>
                <w:rFonts w:ascii="Arial" w:hAnsi="Arial" w:cs="Arial"/>
                <w:color w:val="auto"/>
              </w:rPr>
              <w:t xml:space="preserve"> next season</w:t>
            </w:r>
            <w:r>
              <w:rPr>
                <w:rFonts w:ascii="Arial" w:hAnsi="Arial" w:cs="Arial"/>
                <w:color w:val="auto"/>
              </w:rPr>
              <w:t>.</w:t>
            </w:r>
          </w:p>
          <w:p w:rsidR="001B5067" w:rsidRDefault="003227B8" w:rsidP="002040E6">
            <w:pPr>
              <w:pStyle w:val="PlainText"/>
              <w:numPr>
                <w:ilvl w:val="0"/>
                <w:numId w:val="28"/>
              </w:numPr>
              <w:rPr>
                <w:rFonts w:ascii="Arial" w:hAnsi="Arial" w:cs="Arial"/>
                <w:color w:val="auto"/>
              </w:rPr>
            </w:pPr>
            <w:r>
              <w:rPr>
                <w:rFonts w:ascii="Arial" w:hAnsi="Arial" w:cs="Arial"/>
                <w:color w:val="auto"/>
              </w:rPr>
              <w:t>GK coaching has good feedback and to continue next year.</w:t>
            </w:r>
          </w:p>
          <w:p w:rsidR="00161AFF" w:rsidRDefault="00161AFF" w:rsidP="002040E6">
            <w:pPr>
              <w:pStyle w:val="PlainText"/>
              <w:numPr>
                <w:ilvl w:val="0"/>
                <w:numId w:val="28"/>
              </w:numPr>
              <w:rPr>
                <w:rFonts w:ascii="Arial" w:hAnsi="Arial" w:cs="Arial"/>
                <w:color w:val="auto"/>
              </w:rPr>
            </w:pPr>
            <w:r>
              <w:rPr>
                <w:rFonts w:ascii="Arial" w:hAnsi="Arial" w:cs="Arial"/>
                <w:color w:val="auto"/>
              </w:rPr>
              <w:t>U14 boys have got to the national finals and Avon league final.</w:t>
            </w:r>
          </w:p>
          <w:p w:rsidR="00E06084" w:rsidRPr="00161AFF" w:rsidRDefault="00E06084" w:rsidP="00161AFF">
            <w:pPr>
              <w:pStyle w:val="PlainText"/>
              <w:ind w:left="720"/>
              <w:rPr>
                <w:rFonts w:ascii="Arial" w:hAnsi="Arial" w:cs="Arial"/>
                <w:color w:val="auto"/>
              </w:rPr>
            </w:pPr>
          </w:p>
        </w:tc>
        <w:tc>
          <w:tcPr>
            <w:tcW w:w="2126" w:type="dxa"/>
          </w:tcPr>
          <w:p w:rsidR="00EE0199" w:rsidRDefault="00EE0199" w:rsidP="003B53F6">
            <w:pPr>
              <w:ind w:right="1106"/>
              <w:rPr>
                <w:rFonts w:ascii="Arial" w:hAnsi="Arial" w:cs="Arial"/>
                <w:sz w:val="20"/>
                <w:szCs w:val="20"/>
              </w:rPr>
            </w:pPr>
          </w:p>
          <w:p w:rsidR="00341EB6" w:rsidRDefault="00341EB6" w:rsidP="00A72C67">
            <w:pPr>
              <w:ind w:right="1106"/>
              <w:rPr>
                <w:rFonts w:ascii="Arial" w:hAnsi="Arial" w:cs="Arial"/>
                <w:sz w:val="20"/>
                <w:szCs w:val="20"/>
              </w:rPr>
            </w:pPr>
          </w:p>
          <w:p w:rsidR="004B5425" w:rsidRDefault="004B5425" w:rsidP="00A72C67">
            <w:pPr>
              <w:ind w:right="1106"/>
              <w:rPr>
                <w:rFonts w:ascii="Arial" w:hAnsi="Arial" w:cs="Arial"/>
                <w:sz w:val="20"/>
                <w:szCs w:val="20"/>
              </w:rPr>
            </w:pPr>
          </w:p>
          <w:p w:rsidR="004B5425" w:rsidRDefault="004B5425" w:rsidP="00A72C67">
            <w:pPr>
              <w:ind w:right="1106"/>
              <w:rPr>
                <w:rFonts w:ascii="Arial" w:hAnsi="Arial" w:cs="Arial"/>
                <w:sz w:val="20"/>
                <w:szCs w:val="20"/>
              </w:rPr>
            </w:pPr>
            <w:r>
              <w:rPr>
                <w:rFonts w:ascii="Arial" w:hAnsi="Arial" w:cs="Arial"/>
                <w:sz w:val="20"/>
                <w:szCs w:val="20"/>
              </w:rPr>
              <w:t>HA</w:t>
            </w:r>
          </w:p>
          <w:p w:rsidR="004B5425" w:rsidRDefault="004B5425" w:rsidP="00A72C67">
            <w:pPr>
              <w:ind w:right="1106"/>
              <w:rPr>
                <w:rFonts w:ascii="Arial" w:hAnsi="Arial" w:cs="Arial"/>
                <w:sz w:val="20"/>
                <w:szCs w:val="20"/>
              </w:rPr>
            </w:pPr>
          </w:p>
          <w:p w:rsidR="004B5425" w:rsidRDefault="004B5425" w:rsidP="00A72C67">
            <w:pPr>
              <w:ind w:right="1106"/>
              <w:rPr>
                <w:rFonts w:ascii="Arial" w:hAnsi="Arial" w:cs="Arial"/>
                <w:sz w:val="20"/>
                <w:szCs w:val="20"/>
              </w:rPr>
            </w:pPr>
          </w:p>
          <w:p w:rsidR="004B5425" w:rsidRDefault="004B5425" w:rsidP="00A72C67">
            <w:pPr>
              <w:ind w:right="1106"/>
              <w:rPr>
                <w:rFonts w:ascii="Arial" w:hAnsi="Arial" w:cs="Arial"/>
                <w:sz w:val="20"/>
                <w:szCs w:val="20"/>
              </w:rPr>
            </w:pPr>
          </w:p>
          <w:p w:rsidR="004B5425" w:rsidRDefault="004B5425" w:rsidP="004B5425">
            <w:pPr>
              <w:ind w:right="601"/>
              <w:rPr>
                <w:rFonts w:ascii="Arial" w:hAnsi="Arial" w:cs="Arial"/>
                <w:sz w:val="20"/>
                <w:szCs w:val="20"/>
              </w:rPr>
            </w:pPr>
            <w:r>
              <w:rPr>
                <w:rFonts w:ascii="Arial" w:hAnsi="Arial" w:cs="Arial"/>
                <w:sz w:val="20"/>
                <w:szCs w:val="20"/>
              </w:rPr>
              <w:t>HA/PL/AR</w:t>
            </w: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r>
              <w:rPr>
                <w:rFonts w:ascii="Arial" w:hAnsi="Arial" w:cs="Arial"/>
                <w:sz w:val="20"/>
                <w:szCs w:val="20"/>
              </w:rPr>
              <w:t>HA/AR</w:t>
            </w: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Default="004B5425" w:rsidP="004B5425">
            <w:pPr>
              <w:ind w:right="601"/>
              <w:rPr>
                <w:rFonts w:ascii="Arial" w:hAnsi="Arial" w:cs="Arial"/>
                <w:sz w:val="20"/>
                <w:szCs w:val="20"/>
              </w:rPr>
            </w:pPr>
          </w:p>
          <w:p w:rsidR="004B5425" w:rsidRPr="005C486A" w:rsidRDefault="004B5425" w:rsidP="004B5425">
            <w:pPr>
              <w:ind w:right="601"/>
              <w:rPr>
                <w:rFonts w:ascii="Arial" w:hAnsi="Arial" w:cs="Arial"/>
                <w:sz w:val="20"/>
                <w:szCs w:val="20"/>
              </w:rPr>
            </w:pPr>
            <w:r>
              <w:rPr>
                <w:rFonts w:ascii="Arial" w:hAnsi="Arial" w:cs="Arial"/>
                <w:sz w:val="20"/>
                <w:szCs w:val="20"/>
              </w:rPr>
              <w:t>AR</w:t>
            </w:r>
          </w:p>
        </w:tc>
      </w:tr>
      <w:tr w:rsidR="009626FF" w:rsidRPr="005C486A">
        <w:trPr>
          <w:trHeight w:val="290"/>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t>8</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Social and Fundraising Committee:</w:t>
            </w:r>
          </w:p>
          <w:p w:rsidR="00161AFF" w:rsidRDefault="00161AFF" w:rsidP="00930C19">
            <w:pPr>
              <w:pStyle w:val="PlainText"/>
              <w:numPr>
                <w:ilvl w:val="0"/>
                <w:numId w:val="15"/>
              </w:numPr>
              <w:rPr>
                <w:rFonts w:ascii="Arial" w:hAnsi="Arial" w:cs="Arial"/>
                <w:color w:val="auto"/>
              </w:rPr>
            </w:pPr>
            <w:r>
              <w:rPr>
                <w:rFonts w:ascii="Arial" w:hAnsi="Arial" w:cs="Arial"/>
                <w:color w:val="auto"/>
              </w:rPr>
              <w:t>2 successful quiz</w:t>
            </w:r>
            <w:r w:rsidR="004B5425">
              <w:rPr>
                <w:rFonts w:ascii="Arial" w:hAnsi="Arial" w:cs="Arial"/>
                <w:color w:val="auto"/>
              </w:rPr>
              <w:t>z</w:t>
            </w:r>
            <w:r>
              <w:rPr>
                <w:rFonts w:ascii="Arial" w:hAnsi="Arial" w:cs="Arial"/>
                <w:color w:val="auto"/>
              </w:rPr>
              <w:t>es – this is a good option.</w:t>
            </w:r>
          </w:p>
          <w:p w:rsidR="00161AFF" w:rsidRDefault="00161AFF" w:rsidP="00930C19">
            <w:pPr>
              <w:pStyle w:val="PlainText"/>
              <w:numPr>
                <w:ilvl w:val="0"/>
                <w:numId w:val="15"/>
              </w:numPr>
              <w:rPr>
                <w:rFonts w:ascii="Arial" w:hAnsi="Arial" w:cs="Arial"/>
                <w:color w:val="auto"/>
              </w:rPr>
            </w:pPr>
            <w:r>
              <w:rPr>
                <w:rFonts w:ascii="Arial" w:hAnsi="Arial" w:cs="Arial"/>
                <w:color w:val="auto"/>
              </w:rPr>
              <w:t>Dinner currently running at a loss.</w:t>
            </w:r>
          </w:p>
          <w:p w:rsidR="00161AFF" w:rsidRDefault="00161AFF" w:rsidP="00930C19">
            <w:pPr>
              <w:pStyle w:val="PlainText"/>
              <w:numPr>
                <w:ilvl w:val="0"/>
                <w:numId w:val="15"/>
              </w:numPr>
              <w:rPr>
                <w:rFonts w:ascii="Arial" w:hAnsi="Arial" w:cs="Arial"/>
                <w:color w:val="auto"/>
              </w:rPr>
            </w:pPr>
            <w:r>
              <w:rPr>
                <w:rFonts w:ascii="Arial" w:hAnsi="Arial" w:cs="Arial"/>
                <w:color w:val="auto"/>
              </w:rPr>
              <w:t>Hockey festival 10</w:t>
            </w:r>
            <w:r w:rsidRPr="00161AFF">
              <w:rPr>
                <w:rFonts w:ascii="Arial" w:hAnsi="Arial" w:cs="Arial"/>
                <w:color w:val="auto"/>
                <w:vertAlign w:val="superscript"/>
              </w:rPr>
              <w:t>th</w:t>
            </w:r>
            <w:r>
              <w:rPr>
                <w:rFonts w:ascii="Arial" w:hAnsi="Arial" w:cs="Arial"/>
                <w:color w:val="auto"/>
              </w:rPr>
              <w:t>/11</w:t>
            </w:r>
            <w:r w:rsidRPr="00161AFF">
              <w:rPr>
                <w:rFonts w:ascii="Arial" w:hAnsi="Arial" w:cs="Arial"/>
                <w:color w:val="auto"/>
                <w:vertAlign w:val="superscript"/>
              </w:rPr>
              <w:t>th</w:t>
            </w:r>
            <w:r>
              <w:rPr>
                <w:rFonts w:ascii="Arial" w:hAnsi="Arial" w:cs="Arial"/>
                <w:color w:val="auto"/>
              </w:rPr>
              <w:t xml:space="preserve"> Sept – can plan something on this date.</w:t>
            </w:r>
          </w:p>
          <w:p w:rsidR="00161AFF" w:rsidRDefault="00161AFF" w:rsidP="00930C19">
            <w:pPr>
              <w:pStyle w:val="PlainText"/>
              <w:numPr>
                <w:ilvl w:val="0"/>
                <w:numId w:val="15"/>
              </w:numPr>
              <w:rPr>
                <w:rFonts w:ascii="Arial" w:hAnsi="Arial" w:cs="Arial"/>
                <w:color w:val="auto"/>
              </w:rPr>
            </w:pPr>
            <w:r>
              <w:rPr>
                <w:rFonts w:ascii="Arial" w:hAnsi="Arial" w:cs="Arial"/>
                <w:color w:val="auto"/>
              </w:rPr>
              <w:t>TP standing down as Social Chair.</w:t>
            </w:r>
          </w:p>
          <w:p w:rsidR="0010153D" w:rsidRDefault="0010153D" w:rsidP="00930C19">
            <w:pPr>
              <w:pStyle w:val="PlainText"/>
              <w:numPr>
                <w:ilvl w:val="0"/>
                <w:numId w:val="15"/>
              </w:numPr>
              <w:rPr>
                <w:rFonts w:ascii="Arial" w:hAnsi="Arial" w:cs="Arial"/>
                <w:color w:val="auto"/>
              </w:rPr>
            </w:pPr>
            <w:r>
              <w:rPr>
                <w:rFonts w:ascii="Arial" w:hAnsi="Arial" w:cs="Arial"/>
                <w:color w:val="auto"/>
              </w:rPr>
              <w:t xml:space="preserve">Mini </w:t>
            </w:r>
            <w:proofErr w:type="spellStart"/>
            <w:r>
              <w:rPr>
                <w:rFonts w:ascii="Arial" w:hAnsi="Arial" w:cs="Arial"/>
                <w:color w:val="auto"/>
              </w:rPr>
              <w:t>Tournwall</w:t>
            </w:r>
            <w:proofErr w:type="spellEnd"/>
            <w:r>
              <w:rPr>
                <w:rFonts w:ascii="Arial" w:hAnsi="Arial" w:cs="Arial"/>
                <w:color w:val="auto"/>
              </w:rPr>
              <w:t xml:space="preserve"> ladies event was very successful.  TP happy to organise next year.  </w:t>
            </w:r>
          </w:p>
          <w:p w:rsidR="00161AFF" w:rsidRPr="000B7D99" w:rsidRDefault="0010153D" w:rsidP="0010153D">
            <w:pPr>
              <w:pStyle w:val="PlainText"/>
              <w:numPr>
                <w:ilvl w:val="0"/>
                <w:numId w:val="15"/>
              </w:numPr>
              <w:rPr>
                <w:rFonts w:ascii="Arial" w:hAnsi="Arial" w:cs="Arial"/>
                <w:color w:val="auto"/>
              </w:rPr>
            </w:pPr>
            <w:r w:rsidRPr="000B7D99">
              <w:rPr>
                <w:rFonts w:ascii="Arial" w:hAnsi="Arial" w:cs="Arial"/>
                <w:color w:val="auto"/>
              </w:rPr>
              <w:t>200 Club – just need to do March’s.  Try to do something with the link on the website to enable members to pay via the website.  Look to promote this via social media.</w:t>
            </w:r>
          </w:p>
          <w:p w:rsidR="00930C19" w:rsidRDefault="007D25E1" w:rsidP="000B7D99">
            <w:pPr>
              <w:pStyle w:val="PlainText"/>
              <w:numPr>
                <w:ilvl w:val="0"/>
                <w:numId w:val="15"/>
              </w:numPr>
              <w:rPr>
                <w:rFonts w:ascii="Arial" w:hAnsi="Arial" w:cs="Arial"/>
                <w:color w:val="auto"/>
              </w:rPr>
            </w:pPr>
            <w:r>
              <w:rPr>
                <w:rFonts w:ascii="Arial" w:hAnsi="Arial" w:cs="Arial"/>
                <w:color w:val="auto"/>
              </w:rPr>
              <w:t xml:space="preserve">Summer mixed festival (end July this year) – </w:t>
            </w:r>
            <w:r w:rsidR="000B7D99">
              <w:rPr>
                <w:rFonts w:ascii="Arial" w:hAnsi="Arial" w:cs="Arial"/>
                <w:color w:val="auto"/>
              </w:rPr>
              <w:t xml:space="preserve">NK has a small committee to organise.  It will go ahead if there are enough teams that </w:t>
            </w:r>
            <w:r w:rsidR="000B7D99">
              <w:rPr>
                <w:rFonts w:ascii="Arial" w:hAnsi="Arial" w:cs="Arial"/>
                <w:color w:val="auto"/>
              </w:rPr>
              <w:lastRenderedPageBreak/>
              <w:t>enter.  Last weekend in July.</w:t>
            </w:r>
          </w:p>
          <w:p w:rsidR="000B7D99" w:rsidRPr="000B7D99" w:rsidRDefault="000B7D99" w:rsidP="004B5425">
            <w:pPr>
              <w:pStyle w:val="PlainText"/>
              <w:ind w:left="720"/>
              <w:rPr>
                <w:rFonts w:ascii="Arial" w:hAnsi="Arial" w:cs="Arial"/>
                <w:color w:val="auto"/>
              </w:rPr>
            </w:pPr>
          </w:p>
        </w:tc>
        <w:tc>
          <w:tcPr>
            <w:tcW w:w="2126" w:type="dxa"/>
          </w:tcPr>
          <w:p w:rsidR="009626FF" w:rsidRDefault="009626FF" w:rsidP="00C159F2">
            <w:pPr>
              <w:ind w:right="1106"/>
              <w:rPr>
                <w:rFonts w:ascii="Arial" w:hAnsi="Arial" w:cs="Arial"/>
                <w:sz w:val="20"/>
                <w:szCs w:val="20"/>
              </w:rPr>
            </w:pPr>
          </w:p>
          <w:p w:rsidR="00013AC6" w:rsidRDefault="00013AC6"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Default="004B5425" w:rsidP="004B5425">
            <w:pPr>
              <w:ind w:right="1106"/>
              <w:rPr>
                <w:rFonts w:ascii="Arial" w:hAnsi="Arial" w:cs="Arial"/>
                <w:sz w:val="20"/>
                <w:szCs w:val="20"/>
              </w:rPr>
            </w:pPr>
          </w:p>
          <w:p w:rsidR="004B5425" w:rsidRPr="005C486A" w:rsidRDefault="004B5425" w:rsidP="004B5425">
            <w:pPr>
              <w:ind w:right="1106"/>
              <w:rPr>
                <w:rFonts w:ascii="Arial" w:hAnsi="Arial" w:cs="Arial"/>
                <w:sz w:val="20"/>
                <w:szCs w:val="20"/>
              </w:rPr>
            </w:pPr>
            <w:r>
              <w:rPr>
                <w:rFonts w:ascii="Arial" w:hAnsi="Arial" w:cs="Arial"/>
                <w:sz w:val="20"/>
                <w:szCs w:val="20"/>
              </w:rPr>
              <w:t>SF</w:t>
            </w:r>
          </w:p>
        </w:tc>
      </w:tr>
      <w:tr w:rsidR="009626FF" w:rsidRPr="005C486A">
        <w:trPr>
          <w:trHeight w:val="307"/>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lastRenderedPageBreak/>
              <w:t>9</w:t>
            </w:r>
          </w:p>
        </w:tc>
        <w:tc>
          <w:tcPr>
            <w:tcW w:w="7230" w:type="dxa"/>
          </w:tcPr>
          <w:p w:rsidR="00492495" w:rsidRPr="00A02F62" w:rsidRDefault="009626FF" w:rsidP="00A02F62">
            <w:pPr>
              <w:ind w:right="390"/>
              <w:rPr>
                <w:rFonts w:ascii="Arial" w:hAnsi="Arial" w:cs="Arial"/>
                <w:b/>
                <w:sz w:val="20"/>
                <w:szCs w:val="20"/>
                <w:u w:val="single"/>
              </w:rPr>
            </w:pPr>
            <w:r w:rsidRPr="005C486A">
              <w:rPr>
                <w:rFonts w:ascii="Arial" w:hAnsi="Arial" w:cs="Arial"/>
                <w:b/>
                <w:sz w:val="20"/>
                <w:szCs w:val="20"/>
                <w:u w:val="single"/>
              </w:rPr>
              <w:t>Commercial:</w:t>
            </w:r>
          </w:p>
          <w:p w:rsidR="00A35907" w:rsidRDefault="00013AC6" w:rsidP="00C66666">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University coming up with new pitch side banners strategy</w:t>
            </w:r>
            <w:r w:rsidR="00D224C5">
              <w:rPr>
                <w:rFonts w:ascii="Arial" w:hAnsi="Arial" w:cs="Arial"/>
                <w:sz w:val="20"/>
                <w:szCs w:val="20"/>
              </w:rPr>
              <w:t xml:space="preserve"> – no news.  NK to look into this.</w:t>
            </w:r>
          </w:p>
          <w:p w:rsidR="00D224C5" w:rsidRDefault="00D224C5" w:rsidP="00C66666">
            <w:pPr>
              <w:pStyle w:val="ListParagraph"/>
              <w:numPr>
                <w:ilvl w:val="0"/>
                <w:numId w:val="13"/>
              </w:numPr>
              <w:tabs>
                <w:tab w:val="clear" w:pos="1200"/>
                <w:tab w:val="num" w:pos="684"/>
              </w:tabs>
              <w:ind w:left="684" w:right="390"/>
              <w:rPr>
                <w:rFonts w:ascii="Arial" w:hAnsi="Arial" w:cs="Arial"/>
                <w:sz w:val="20"/>
                <w:szCs w:val="20"/>
              </w:rPr>
            </w:pPr>
            <w:proofErr w:type="spellStart"/>
            <w:r>
              <w:rPr>
                <w:rFonts w:ascii="Arial" w:hAnsi="Arial" w:cs="Arial"/>
                <w:sz w:val="20"/>
                <w:szCs w:val="20"/>
              </w:rPr>
              <w:t>Fidelius</w:t>
            </w:r>
            <w:proofErr w:type="spellEnd"/>
            <w:r>
              <w:rPr>
                <w:rFonts w:ascii="Arial" w:hAnsi="Arial" w:cs="Arial"/>
                <w:sz w:val="20"/>
                <w:szCs w:val="20"/>
              </w:rPr>
              <w:t xml:space="preserve"> sponsorship – have spent more money than the initial sponsorship deal.</w:t>
            </w:r>
          </w:p>
          <w:p w:rsidR="00D224C5" w:rsidRDefault="00AA26A9" w:rsidP="00C66666">
            <w:pPr>
              <w:pStyle w:val="ListParagraph"/>
              <w:numPr>
                <w:ilvl w:val="0"/>
                <w:numId w:val="13"/>
              </w:numPr>
              <w:tabs>
                <w:tab w:val="clear" w:pos="1200"/>
                <w:tab w:val="num" w:pos="684"/>
              </w:tabs>
              <w:ind w:left="684" w:right="390"/>
              <w:rPr>
                <w:rFonts w:ascii="Arial" w:hAnsi="Arial" w:cs="Arial"/>
                <w:sz w:val="20"/>
                <w:szCs w:val="20"/>
              </w:rPr>
            </w:pPr>
            <w:proofErr w:type="spellStart"/>
            <w:r>
              <w:rPr>
                <w:rFonts w:ascii="Arial" w:hAnsi="Arial" w:cs="Arial"/>
                <w:sz w:val="20"/>
                <w:szCs w:val="20"/>
              </w:rPr>
              <w:t>PicMonkey</w:t>
            </w:r>
            <w:proofErr w:type="spellEnd"/>
            <w:r>
              <w:rPr>
                <w:rFonts w:ascii="Arial" w:hAnsi="Arial" w:cs="Arial"/>
                <w:sz w:val="20"/>
                <w:szCs w:val="20"/>
              </w:rPr>
              <w:t xml:space="preserve"> – look to promote sponsors, e.g. </w:t>
            </w:r>
            <w:proofErr w:type="spellStart"/>
            <w:r>
              <w:rPr>
                <w:rFonts w:ascii="Arial" w:hAnsi="Arial" w:cs="Arial"/>
                <w:sz w:val="20"/>
                <w:szCs w:val="20"/>
              </w:rPr>
              <w:t>Fidelius</w:t>
            </w:r>
            <w:proofErr w:type="spellEnd"/>
            <w:r>
              <w:rPr>
                <w:rFonts w:ascii="Arial" w:hAnsi="Arial" w:cs="Arial"/>
                <w:sz w:val="20"/>
                <w:szCs w:val="20"/>
              </w:rPr>
              <w:t xml:space="preserve"> logo on photos posted on FB/website</w:t>
            </w:r>
            <w:r w:rsidR="004B5425">
              <w:rPr>
                <w:rFonts w:ascii="Arial" w:hAnsi="Arial" w:cs="Arial"/>
                <w:sz w:val="20"/>
                <w:szCs w:val="20"/>
              </w:rPr>
              <w:t>, e</w:t>
            </w:r>
            <w:r>
              <w:rPr>
                <w:rFonts w:ascii="Arial" w:hAnsi="Arial" w:cs="Arial"/>
                <w:sz w:val="20"/>
                <w:szCs w:val="20"/>
              </w:rPr>
              <w:t>specially JA stuff.</w:t>
            </w:r>
          </w:p>
          <w:p w:rsidR="00AA26A9" w:rsidRPr="00C66666" w:rsidRDefault="00AA26A9" w:rsidP="00061E58">
            <w:pPr>
              <w:pStyle w:val="ListParagraph"/>
              <w:ind w:left="684" w:right="390"/>
              <w:rPr>
                <w:rFonts w:ascii="Arial" w:hAnsi="Arial" w:cs="Arial"/>
                <w:sz w:val="20"/>
                <w:szCs w:val="20"/>
              </w:rPr>
            </w:pPr>
          </w:p>
        </w:tc>
        <w:tc>
          <w:tcPr>
            <w:tcW w:w="2126" w:type="dxa"/>
          </w:tcPr>
          <w:p w:rsidR="009A3E21" w:rsidRDefault="009A3E21" w:rsidP="00537493">
            <w:pPr>
              <w:ind w:right="1106"/>
              <w:rPr>
                <w:rFonts w:ascii="Arial" w:hAnsi="Arial" w:cs="Arial"/>
                <w:sz w:val="20"/>
                <w:szCs w:val="20"/>
              </w:rPr>
            </w:pPr>
          </w:p>
          <w:p w:rsidR="009A3E21" w:rsidRDefault="004B5425" w:rsidP="00537493">
            <w:pPr>
              <w:ind w:right="1106"/>
              <w:rPr>
                <w:rFonts w:ascii="Arial" w:hAnsi="Arial" w:cs="Arial"/>
                <w:sz w:val="20"/>
                <w:szCs w:val="20"/>
              </w:rPr>
            </w:pPr>
            <w:r>
              <w:rPr>
                <w:rFonts w:ascii="Arial" w:hAnsi="Arial" w:cs="Arial"/>
                <w:sz w:val="20"/>
                <w:szCs w:val="20"/>
              </w:rPr>
              <w:t>NK</w:t>
            </w:r>
          </w:p>
          <w:p w:rsidR="00A35907" w:rsidRDefault="00A35907" w:rsidP="009A3E21">
            <w:pPr>
              <w:ind w:right="176"/>
              <w:rPr>
                <w:rFonts w:ascii="Arial" w:hAnsi="Arial" w:cs="Arial"/>
                <w:sz w:val="20"/>
                <w:szCs w:val="20"/>
              </w:rPr>
            </w:pPr>
          </w:p>
          <w:p w:rsidR="004B5425" w:rsidRDefault="004B5425" w:rsidP="009A3E21">
            <w:pPr>
              <w:ind w:right="176"/>
              <w:rPr>
                <w:rFonts w:ascii="Arial" w:hAnsi="Arial" w:cs="Arial"/>
                <w:sz w:val="20"/>
                <w:szCs w:val="20"/>
              </w:rPr>
            </w:pPr>
          </w:p>
          <w:p w:rsidR="004B5425" w:rsidRDefault="004B5425" w:rsidP="009A3E21">
            <w:pPr>
              <w:ind w:right="176"/>
              <w:rPr>
                <w:rFonts w:ascii="Arial" w:hAnsi="Arial" w:cs="Arial"/>
                <w:sz w:val="20"/>
                <w:szCs w:val="20"/>
              </w:rPr>
            </w:pPr>
          </w:p>
          <w:p w:rsidR="004B5425" w:rsidRDefault="004B5425" w:rsidP="009A3E21">
            <w:pPr>
              <w:ind w:right="176"/>
              <w:rPr>
                <w:rFonts w:ascii="Arial" w:hAnsi="Arial" w:cs="Arial"/>
                <w:sz w:val="20"/>
                <w:szCs w:val="20"/>
              </w:rPr>
            </w:pPr>
          </w:p>
          <w:p w:rsidR="004B5425" w:rsidRPr="005C486A" w:rsidRDefault="004B5425" w:rsidP="009A3E21">
            <w:pPr>
              <w:ind w:right="176"/>
              <w:rPr>
                <w:rFonts w:ascii="Arial" w:hAnsi="Arial" w:cs="Arial"/>
                <w:sz w:val="20"/>
                <w:szCs w:val="20"/>
              </w:rPr>
            </w:pPr>
            <w:r>
              <w:rPr>
                <w:rFonts w:ascii="Arial" w:hAnsi="Arial" w:cs="Arial"/>
                <w:sz w:val="20"/>
                <w:szCs w:val="20"/>
              </w:rPr>
              <w:t>All</w:t>
            </w: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r w:rsidR="00E90D92">
              <w:rPr>
                <w:rFonts w:ascii="Arial" w:hAnsi="Arial" w:cs="Arial"/>
                <w:b/>
                <w:sz w:val="20"/>
                <w:szCs w:val="20"/>
              </w:rPr>
              <w:t>0</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Marketing &amp; Publicity:</w:t>
            </w:r>
          </w:p>
          <w:p w:rsidR="00A72C67" w:rsidRDefault="00013AC6" w:rsidP="005C2C6E">
            <w:pPr>
              <w:pStyle w:val="ListParagraph"/>
              <w:numPr>
                <w:ilvl w:val="0"/>
                <w:numId w:val="9"/>
              </w:numPr>
              <w:ind w:right="390"/>
              <w:rPr>
                <w:rFonts w:ascii="Arial" w:hAnsi="Arial" w:cs="Arial"/>
                <w:sz w:val="20"/>
                <w:szCs w:val="20"/>
              </w:rPr>
            </w:pPr>
            <w:r>
              <w:rPr>
                <w:rFonts w:ascii="Arial" w:hAnsi="Arial" w:cs="Arial"/>
                <w:sz w:val="20"/>
                <w:szCs w:val="20"/>
              </w:rPr>
              <w:t xml:space="preserve">Social media – Hayley </w:t>
            </w:r>
            <w:r w:rsidR="000D65EC">
              <w:rPr>
                <w:rFonts w:ascii="Arial" w:hAnsi="Arial" w:cs="Arial"/>
                <w:sz w:val="20"/>
                <w:szCs w:val="20"/>
              </w:rPr>
              <w:t>to meet with HA to go through draft plan.</w:t>
            </w:r>
          </w:p>
          <w:p w:rsidR="000D65EC" w:rsidRDefault="000B7D99" w:rsidP="005C2C6E">
            <w:pPr>
              <w:pStyle w:val="ListParagraph"/>
              <w:numPr>
                <w:ilvl w:val="0"/>
                <w:numId w:val="9"/>
              </w:numPr>
              <w:ind w:right="390"/>
              <w:rPr>
                <w:rFonts w:ascii="Arial" w:hAnsi="Arial" w:cs="Arial"/>
                <w:sz w:val="20"/>
                <w:szCs w:val="20"/>
              </w:rPr>
            </w:pPr>
            <w:r>
              <w:rPr>
                <w:rFonts w:ascii="Arial" w:hAnsi="Arial" w:cs="Arial"/>
                <w:sz w:val="20"/>
                <w:szCs w:val="20"/>
              </w:rPr>
              <w:t>Add FB/Twitter links to the welcome ClubBuzz e-mail.</w:t>
            </w:r>
          </w:p>
          <w:p w:rsidR="00E5143C" w:rsidRPr="004B5425" w:rsidRDefault="00E5143C" w:rsidP="004B5425">
            <w:pPr>
              <w:ind w:right="390"/>
              <w:rPr>
                <w:rFonts w:ascii="Arial" w:hAnsi="Arial" w:cs="Arial"/>
                <w:sz w:val="20"/>
                <w:szCs w:val="20"/>
              </w:rPr>
            </w:pPr>
          </w:p>
        </w:tc>
        <w:tc>
          <w:tcPr>
            <w:tcW w:w="2126" w:type="dxa"/>
          </w:tcPr>
          <w:p w:rsidR="009626FF" w:rsidRDefault="009626FF" w:rsidP="0017616F">
            <w:pPr>
              <w:ind w:right="1106"/>
              <w:rPr>
                <w:rFonts w:ascii="Arial" w:hAnsi="Arial" w:cs="Arial"/>
                <w:sz w:val="20"/>
                <w:szCs w:val="20"/>
              </w:rPr>
            </w:pPr>
          </w:p>
          <w:p w:rsidR="00013AC6" w:rsidRDefault="00013AC6" w:rsidP="0071389D">
            <w:pPr>
              <w:ind w:right="1106"/>
              <w:rPr>
                <w:rFonts w:ascii="Arial" w:hAnsi="Arial" w:cs="Arial"/>
                <w:sz w:val="20"/>
                <w:szCs w:val="20"/>
              </w:rPr>
            </w:pPr>
            <w:r>
              <w:rPr>
                <w:rFonts w:ascii="Arial" w:hAnsi="Arial" w:cs="Arial"/>
                <w:sz w:val="20"/>
                <w:szCs w:val="20"/>
              </w:rPr>
              <w:t>HO</w:t>
            </w:r>
            <w:r w:rsidR="004B5425">
              <w:rPr>
                <w:rFonts w:ascii="Arial" w:hAnsi="Arial" w:cs="Arial"/>
                <w:sz w:val="20"/>
                <w:szCs w:val="20"/>
              </w:rPr>
              <w:t>/</w:t>
            </w:r>
            <w:r>
              <w:rPr>
                <w:rFonts w:ascii="Arial" w:hAnsi="Arial" w:cs="Arial"/>
                <w:sz w:val="20"/>
                <w:szCs w:val="20"/>
              </w:rPr>
              <w:t>HA</w:t>
            </w:r>
          </w:p>
          <w:p w:rsidR="00E5143C" w:rsidRPr="005C486A" w:rsidRDefault="004B5425" w:rsidP="004B5425">
            <w:pPr>
              <w:ind w:right="1106"/>
              <w:rPr>
                <w:rFonts w:ascii="Arial" w:hAnsi="Arial" w:cs="Arial"/>
                <w:sz w:val="20"/>
                <w:szCs w:val="20"/>
              </w:rPr>
            </w:pPr>
            <w:r>
              <w:rPr>
                <w:rFonts w:ascii="Arial" w:hAnsi="Arial" w:cs="Arial"/>
                <w:sz w:val="20"/>
                <w:szCs w:val="20"/>
              </w:rPr>
              <w:t>HA</w:t>
            </w: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r w:rsidR="00E90D92">
              <w:rPr>
                <w:rFonts w:ascii="Arial" w:hAnsi="Arial" w:cs="Arial"/>
                <w:b/>
                <w:sz w:val="20"/>
                <w:szCs w:val="20"/>
              </w:rPr>
              <w:t>1</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University:</w:t>
            </w:r>
          </w:p>
          <w:p w:rsidR="00525880" w:rsidRDefault="00525880" w:rsidP="0071389D">
            <w:pPr>
              <w:pStyle w:val="PlainText"/>
              <w:numPr>
                <w:ilvl w:val="0"/>
                <w:numId w:val="9"/>
              </w:numPr>
              <w:rPr>
                <w:rFonts w:ascii="Arial" w:hAnsi="Arial" w:cs="Arial"/>
                <w:color w:val="auto"/>
                <w:szCs w:val="20"/>
              </w:rPr>
            </w:pPr>
            <w:r>
              <w:rPr>
                <w:rFonts w:ascii="Arial" w:hAnsi="Arial" w:cs="Arial"/>
                <w:color w:val="auto"/>
                <w:szCs w:val="20"/>
              </w:rPr>
              <w:t>University agreement has been reviewed – no changes.  4 years to go on the current agreement.</w:t>
            </w:r>
          </w:p>
          <w:p w:rsidR="00525880" w:rsidRDefault="004E5E0B" w:rsidP="0071389D">
            <w:pPr>
              <w:pStyle w:val="PlainText"/>
              <w:numPr>
                <w:ilvl w:val="0"/>
                <w:numId w:val="9"/>
              </w:numPr>
              <w:rPr>
                <w:rFonts w:ascii="Arial" w:hAnsi="Arial" w:cs="Arial"/>
                <w:color w:val="auto"/>
                <w:szCs w:val="20"/>
              </w:rPr>
            </w:pPr>
            <w:r>
              <w:rPr>
                <w:rFonts w:ascii="Arial" w:hAnsi="Arial" w:cs="Arial"/>
                <w:color w:val="auto"/>
                <w:szCs w:val="20"/>
              </w:rPr>
              <w:t xml:space="preserve">Proposal going through the Uni to put down 3 artificial 3G football pitches and 1 rugby pitch with lighting.  </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Also a project to extend the gym.</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Sitec pitch is having a facelift – repair + blue surround.</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Electronic scoreboards not likely to be next year</w:t>
            </w:r>
            <w:r w:rsidR="004B5425">
              <w:rPr>
                <w:rFonts w:ascii="Arial" w:hAnsi="Arial" w:cs="Arial"/>
                <w:color w:val="auto"/>
                <w:szCs w:val="20"/>
              </w:rPr>
              <w:t xml:space="preserve"> now</w:t>
            </w:r>
            <w:r>
              <w:rPr>
                <w:rFonts w:ascii="Arial" w:hAnsi="Arial" w:cs="Arial"/>
                <w:color w:val="auto"/>
                <w:szCs w:val="20"/>
              </w:rPr>
              <w:t>.</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 xml:space="preserve">BUCS Big Wednesday </w:t>
            </w:r>
            <w:r w:rsidR="00E66EE9">
              <w:rPr>
                <w:rFonts w:ascii="Arial" w:hAnsi="Arial" w:cs="Arial"/>
                <w:color w:val="auto"/>
                <w:szCs w:val="20"/>
              </w:rPr>
              <w:t xml:space="preserve">being hosted in </w:t>
            </w:r>
            <w:r w:rsidR="00E66EE9" w:rsidRPr="005545C0">
              <w:rPr>
                <w:rFonts w:ascii="Arial" w:hAnsi="Arial" w:cs="Arial"/>
                <w:color w:val="auto"/>
                <w:szCs w:val="20"/>
              </w:rPr>
              <w:t>Bath in 2017. May lead to further pitch developments to meet BUCS spec.</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Camera system hopefully being installed to video games.  We will be the first club in the country to have this.</w:t>
            </w:r>
          </w:p>
          <w:p w:rsidR="004E5E0B" w:rsidRDefault="004E5E0B" w:rsidP="0071389D">
            <w:pPr>
              <w:pStyle w:val="PlainText"/>
              <w:numPr>
                <w:ilvl w:val="0"/>
                <w:numId w:val="9"/>
              </w:numPr>
              <w:rPr>
                <w:rFonts w:ascii="Arial" w:hAnsi="Arial" w:cs="Arial"/>
                <w:color w:val="auto"/>
                <w:szCs w:val="20"/>
              </w:rPr>
            </w:pPr>
            <w:r>
              <w:rPr>
                <w:rFonts w:ascii="Arial" w:hAnsi="Arial" w:cs="Arial"/>
                <w:color w:val="auto"/>
                <w:szCs w:val="20"/>
              </w:rPr>
              <w:t>Longer term project to have LED lighting on the pitches.</w:t>
            </w:r>
          </w:p>
          <w:p w:rsidR="00A72C67" w:rsidRDefault="00187D7E" w:rsidP="0071389D">
            <w:pPr>
              <w:pStyle w:val="PlainText"/>
              <w:numPr>
                <w:ilvl w:val="0"/>
                <w:numId w:val="9"/>
              </w:numPr>
              <w:rPr>
                <w:rFonts w:ascii="Arial" w:hAnsi="Arial" w:cs="Arial"/>
                <w:color w:val="auto"/>
                <w:szCs w:val="20"/>
              </w:rPr>
            </w:pPr>
            <w:r>
              <w:rPr>
                <w:rFonts w:ascii="Arial" w:hAnsi="Arial" w:cs="Arial"/>
                <w:color w:val="auto"/>
                <w:szCs w:val="20"/>
              </w:rPr>
              <w:t xml:space="preserve">Student applications &amp; offers being finalised.  2016 recruitment list looks </w:t>
            </w:r>
            <w:r w:rsidR="008835DE">
              <w:rPr>
                <w:rFonts w:ascii="Arial" w:hAnsi="Arial" w:cs="Arial"/>
                <w:color w:val="auto"/>
                <w:szCs w:val="20"/>
              </w:rPr>
              <w:t>good</w:t>
            </w:r>
            <w:r>
              <w:rPr>
                <w:rFonts w:ascii="Arial" w:hAnsi="Arial" w:cs="Arial"/>
                <w:color w:val="auto"/>
                <w:szCs w:val="20"/>
              </w:rPr>
              <w:t>.</w:t>
            </w:r>
          </w:p>
          <w:p w:rsidR="00A175BA" w:rsidRPr="009A3E21" w:rsidRDefault="00A175BA" w:rsidP="008835DE">
            <w:pPr>
              <w:pStyle w:val="PlainText"/>
              <w:ind w:left="360"/>
              <w:rPr>
                <w:rFonts w:ascii="Arial" w:hAnsi="Arial" w:cs="Arial"/>
                <w:color w:val="auto"/>
                <w:szCs w:val="20"/>
              </w:rPr>
            </w:pPr>
          </w:p>
        </w:tc>
        <w:tc>
          <w:tcPr>
            <w:tcW w:w="2126" w:type="dxa"/>
          </w:tcPr>
          <w:p w:rsidR="00AF5DEB" w:rsidRDefault="00AF5DE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Pr="005C486A" w:rsidRDefault="00362D45" w:rsidP="005C2C6E">
            <w:pPr>
              <w:ind w:right="1106"/>
              <w:rPr>
                <w:rFonts w:ascii="Arial" w:hAnsi="Arial" w:cs="Arial"/>
                <w:sz w:val="20"/>
                <w:szCs w:val="20"/>
              </w:rPr>
            </w:pPr>
          </w:p>
        </w:tc>
      </w:tr>
      <w:tr w:rsidR="009626FF" w:rsidRPr="005C486A">
        <w:trPr>
          <w:trHeight w:val="307"/>
        </w:trPr>
        <w:tc>
          <w:tcPr>
            <w:tcW w:w="1701" w:type="dxa"/>
          </w:tcPr>
          <w:p w:rsidR="009626FF" w:rsidRPr="005C486A" w:rsidRDefault="00E90D92" w:rsidP="0017616F">
            <w:pPr>
              <w:ind w:right="1106"/>
              <w:rPr>
                <w:rFonts w:ascii="Arial" w:hAnsi="Arial" w:cs="Arial"/>
                <w:b/>
                <w:sz w:val="20"/>
                <w:szCs w:val="20"/>
              </w:rPr>
            </w:pPr>
            <w:r>
              <w:rPr>
                <w:rFonts w:ascii="Arial" w:hAnsi="Arial" w:cs="Arial"/>
                <w:b/>
                <w:sz w:val="20"/>
                <w:szCs w:val="20"/>
              </w:rPr>
              <w:t>12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Development:</w:t>
            </w:r>
          </w:p>
          <w:p w:rsidR="00E24080" w:rsidRDefault="00E24080" w:rsidP="00606018">
            <w:pPr>
              <w:pStyle w:val="ListParagraph"/>
              <w:numPr>
                <w:ilvl w:val="0"/>
                <w:numId w:val="9"/>
              </w:numPr>
              <w:ind w:right="390"/>
              <w:rPr>
                <w:rFonts w:ascii="Arial" w:hAnsi="Arial" w:cs="Arial"/>
                <w:sz w:val="20"/>
                <w:szCs w:val="20"/>
              </w:rPr>
            </w:pPr>
            <w:r>
              <w:rPr>
                <w:rFonts w:ascii="Arial" w:hAnsi="Arial" w:cs="Arial"/>
                <w:sz w:val="20"/>
                <w:szCs w:val="20"/>
              </w:rPr>
              <w:t>Club Development Plan – HA has posted this on the website (draft).  Anyone to give feedback to HA.</w:t>
            </w:r>
          </w:p>
          <w:p w:rsidR="005F21B7" w:rsidRPr="00635D08" w:rsidRDefault="008101B8" w:rsidP="005F21B7">
            <w:pPr>
              <w:pStyle w:val="ListParagraph"/>
              <w:numPr>
                <w:ilvl w:val="0"/>
                <w:numId w:val="9"/>
              </w:numPr>
              <w:ind w:right="390"/>
              <w:rPr>
                <w:rFonts w:ascii="Arial" w:hAnsi="Arial" w:cs="Arial"/>
                <w:sz w:val="20"/>
                <w:szCs w:val="20"/>
              </w:rPr>
            </w:pPr>
            <w:r w:rsidRPr="00635D08">
              <w:rPr>
                <w:rFonts w:ascii="Arial" w:hAnsi="Arial" w:cs="Arial"/>
                <w:sz w:val="20"/>
                <w:szCs w:val="20"/>
              </w:rPr>
              <w:t>Cl</w:t>
            </w:r>
            <w:r w:rsidR="00246C7B">
              <w:rPr>
                <w:rFonts w:ascii="Arial" w:hAnsi="Arial" w:cs="Arial"/>
                <w:sz w:val="20"/>
                <w:szCs w:val="20"/>
              </w:rPr>
              <w:t>ubhouse proposal – Steve Eagan</w:t>
            </w:r>
            <w:r w:rsidRPr="00635D08">
              <w:rPr>
                <w:rFonts w:ascii="Arial" w:hAnsi="Arial" w:cs="Arial"/>
                <w:sz w:val="20"/>
                <w:szCs w:val="20"/>
              </w:rPr>
              <w:t xml:space="preserve"> has said yes in principle to a </w:t>
            </w:r>
            <w:r w:rsidR="00606018" w:rsidRPr="00635D08">
              <w:rPr>
                <w:rFonts w:ascii="Arial" w:hAnsi="Arial" w:cs="Arial"/>
                <w:sz w:val="20"/>
                <w:szCs w:val="20"/>
              </w:rPr>
              <w:t>multi</w:t>
            </w:r>
            <w:r w:rsidR="00E5143C" w:rsidRPr="00635D08">
              <w:rPr>
                <w:rFonts w:ascii="Arial" w:hAnsi="Arial" w:cs="Arial"/>
                <w:sz w:val="20"/>
                <w:szCs w:val="20"/>
              </w:rPr>
              <w:t>-</w:t>
            </w:r>
            <w:r w:rsidR="00606018" w:rsidRPr="00635D08">
              <w:rPr>
                <w:rFonts w:ascii="Arial" w:hAnsi="Arial" w:cs="Arial"/>
                <w:sz w:val="20"/>
                <w:szCs w:val="20"/>
              </w:rPr>
              <w:t>sports</w:t>
            </w:r>
            <w:r w:rsidR="00E5143C" w:rsidRPr="00635D08">
              <w:rPr>
                <w:rFonts w:ascii="Arial" w:hAnsi="Arial" w:cs="Arial"/>
                <w:sz w:val="20"/>
                <w:szCs w:val="20"/>
              </w:rPr>
              <w:t xml:space="preserve"> </w:t>
            </w:r>
            <w:r w:rsidR="00635D08" w:rsidRPr="00635D08">
              <w:rPr>
                <w:rFonts w:ascii="Arial" w:hAnsi="Arial" w:cs="Arial"/>
                <w:sz w:val="20"/>
                <w:szCs w:val="20"/>
              </w:rPr>
              <w:t xml:space="preserve">clubhouse with </w:t>
            </w:r>
            <w:r w:rsidR="00E5143C" w:rsidRPr="00635D08">
              <w:rPr>
                <w:rFonts w:ascii="Arial" w:hAnsi="Arial" w:cs="Arial"/>
                <w:sz w:val="20"/>
                <w:szCs w:val="20"/>
              </w:rPr>
              <w:t>University H</w:t>
            </w:r>
            <w:r w:rsidR="00606018" w:rsidRPr="00635D08">
              <w:rPr>
                <w:rFonts w:ascii="Arial" w:hAnsi="Arial" w:cs="Arial"/>
                <w:sz w:val="20"/>
                <w:szCs w:val="20"/>
              </w:rPr>
              <w:t xml:space="preserve">ockey &amp; </w:t>
            </w:r>
            <w:r w:rsidR="00E5143C" w:rsidRPr="00635D08">
              <w:rPr>
                <w:rFonts w:ascii="Arial" w:hAnsi="Arial" w:cs="Arial"/>
                <w:sz w:val="20"/>
                <w:szCs w:val="20"/>
              </w:rPr>
              <w:t>A</w:t>
            </w:r>
            <w:r w:rsidR="00606018" w:rsidRPr="00635D08">
              <w:rPr>
                <w:rFonts w:ascii="Arial" w:hAnsi="Arial" w:cs="Arial"/>
                <w:sz w:val="20"/>
                <w:szCs w:val="20"/>
              </w:rPr>
              <w:t xml:space="preserve">thletics </w:t>
            </w:r>
            <w:r w:rsidR="00E5143C" w:rsidRPr="00635D08">
              <w:rPr>
                <w:rFonts w:ascii="Arial" w:hAnsi="Arial" w:cs="Arial"/>
                <w:sz w:val="20"/>
                <w:szCs w:val="20"/>
              </w:rPr>
              <w:t>C</w:t>
            </w:r>
            <w:r w:rsidR="00606018" w:rsidRPr="00635D08">
              <w:rPr>
                <w:rFonts w:ascii="Arial" w:hAnsi="Arial" w:cs="Arial"/>
                <w:sz w:val="20"/>
                <w:szCs w:val="20"/>
              </w:rPr>
              <w:t xml:space="preserve">lubs </w:t>
            </w:r>
            <w:r w:rsidR="00E5143C" w:rsidRPr="00635D08">
              <w:rPr>
                <w:rFonts w:ascii="Arial" w:hAnsi="Arial" w:cs="Arial"/>
                <w:sz w:val="20"/>
                <w:szCs w:val="20"/>
              </w:rPr>
              <w:t xml:space="preserve">are </w:t>
            </w:r>
            <w:r w:rsidR="00606018" w:rsidRPr="00635D08">
              <w:rPr>
                <w:rFonts w:ascii="Arial" w:hAnsi="Arial" w:cs="Arial"/>
                <w:sz w:val="20"/>
                <w:szCs w:val="20"/>
              </w:rPr>
              <w:t xml:space="preserve">on board.  </w:t>
            </w:r>
            <w:r w:rsidR="00635D08">
              <w:rPr>
                <w:rFonts w:ascii="Arial" w:hAnsi="Arial" w:cs="Arial"/>
                <w:sz w:val="20"/>
                <w:szCs w:val="20"/>
              </w:rPr>
              <w:t>Meeting on Friday to form a project team to take forward</w:t>
            </w:r>
            <w:r w:rsidR="005F21B7" w:rsidRPr="00635D08">
              <w:rPr>
                <w:rFonts w:ascii="Arial" w:hAnsi="Arial" w:cs="Arial"/>
                <w:sz w:val="20"/>
                <w:szCs w:val="20"/>
              </w:rPr>
              <w:t>.</w:t>
            </w:r>
            <w:r w:rsidR="00522326">
              <w:rPr>
                <w:rFonts w:ascii="Arial" w:hAnsi="Arial" w:cs="Arial"/>
                <w:sz w:val="20"/>
                <w:szCs w:val="20"/>
              </w:rPr>
              <w:t xml:space="preserve">  John Williams keen to be involved as well.</w:t>
            </w:r>
          </w:p>
          <w:p w:rsidR="00E5143C" w:rsidRPr="00606018" w:rsidRDefault="00E5143C" w:rsidP="00E5143C">
            <w:pPr>
              <w:pStyle w:val="ListParagraph"/>
              <w:ind w:right="390"/>
              <w:rPr>
                <w:rFonts w:ascii="Arial" w:hAnsi="Arial" w:cs="Arial"/>
                <w:sz w:val="20"/>
                <w:szCs w:val="20"/>
              </w:rPr>
            </w:pPr>
          </w:p>
        </w:tc>
        <w:tc>
          <w:tcPr>
            <w:tcW w:w="2126" w:type="dxa"/>
          </w:tcPr>
          <w:p w:rsidR="009626FF" w:rsidRDefault="009626FF" w:rsidP="0017616F">
            <w:pPr>
              <w:ind w:right="1106"/>
              <w:jc w:val="center"/>
              <w:rPr>
                <w:rFonts w:ascii="Arial" w:hAnsi="Arial" w:cs="Arial"/>
                <w:sz w:val="20"/>
                <w:szCs w:val="20"/>
              </w:rPr>
            </w:pPr>
          </w:p>
          <w:p w:rsidR="003E32DB" w:rsidRDefault="00606018" w:rsidP="003E32DB">
            <w:pPr>
              <w:ind w:right="459"/>
              <w:rPr>
                <w:rFonts w:ascii="Arial" w:hAnsi="Arial" w:cs="Arial"/>
                <w:sz w:val="20"/>
                <w:szCs w:val="20"/>
              </w:rPr>
            </w:pPr>
            <w:r>
              <w:rPr>
                <w:rFonts w:ascii="Arial" w:hAnsi="Arial" w:cs="Arial"/>
                <w:sz w:val="20"/>
                <w:szCs w:val="20"/>
              </w:rPr>
              <w:t>HA</w:t>
            </w:r>
            <w:r w:rsidR="004B5425">
              <w:rPr>
                <w:rFonts w:ascii="Arial" w:hAnsi="Arial" w:cs="Arial"/>
                <w:sz w:val="20"/>
                <w:szCs w:val="20"/>
              </w:rPr>
              <w:t>/All</w:t>
            </w:r>
          </w:p>
          <w:p w:rsidR="003E32DB" w:rsidRDefault="003E32DB" w:rsidP="003E32DB">
            <w:pPr>
              <w:ind w:right="459"/>
              <w:rPr>
                <w:rFonts w:ascii="Arial" w:hAnsi="Arial" w:cs="Arial"/>
                <w:sz w:val="20"/>
                <w:szCs w:val="20"/>
              </w:rPr>
            </w:pPr>
          </w:p>
          <w:p w:rsidR="005F21B7" w:rsidRDefault="005F21B7" w:rsidP="003E32DB">
            <w:pPr>
              <w:ind w:right="459"/>
              <w:rPr>
                <w:rFonts w:ascii="Arial" w:hAnsi="Arial" w:cs="Arial"/>
                <w:sz w:val="20"/>
                <w:szCs w:val="20"/>
              </w:rPr>
            </w:pPr>
          </w:p>
          <w:p w:rsidR="00246C7B" w:rsidRDefault="00246C7B" w:rsidP="003E32DB">
            <w:pPr>
              <w:ind w:right="459"/>
              <w:rPr>
                <w:rFonts w:ascii="Arial" w:hAnsi="Arial" w:cs="Arial"/>
                <w:sz w:val="20"/>
                <w:szCs w:val="20"/>
              </w:rPr>
            </w:pPr>
          </w:p>
          <w:p w:rsidR="00246C7B" w:rsidRDefault="00246C7B" w:rsidP="003E32DB">
            <w:pPr>
              <w:ind w:right="459"/>
              <w:rPr>
                <w:rFonts w:ascii="Arial" w:hAnsi="Arial" w:cs="Arial"/>
                <w:sz w:val="20"/>
                <w:szCs w:val="20"/>
              </w:rPr>
            </w:pPr>
          </w:p>
          <w:p w:rsidR="00246C7B" w:rsidRPr="005C486A" w:rsidRDefault="00246C7B" w:rsidP="003E32DB">
            <w:pPr>
              <w:ind w:right="459"/>
              <w:rPr>
                <w:rFonts w:ascii="Arial" w:hAnsi="Arial" w:cs="Arial"/>
                <w:sz w:val="20"/>
                <w:szCs w:val="20"/>
              </w:rPr>
            </w:pPr>
            <w:r>
              <w:rPr>
                <w:rFonts w:ascii="Arial" w:hAnsi="Arial" w:cs="Arial"/>
                <w:sz w:val="20"/>
                <w:szCs w:val="20"/>
              </w:rPr>
              <w:t>HA</w:t>
            </w:r>
          </w:p>
        </w:tc>
      </w:tr>
      <w:tr w:rsidR="009626FF" w:rsidRPr="005C486A">
        <w:trPr>
          <w:trHeight w:val="307"/>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13</w:t>
            </w:r>
          </w:p>
        </w:tc>
        <w:tc>
          <w:tcPr>
            <w:tcW w:w="7230" w:type="dxa"/>
          </w:tcPr>
          <w:p w:rsidR="009626FF" w:rsidRDefault="009626FF" w:rsidP="00E774E4">
            <w:pPr>
              <w:ind w:right="390"/>
              <w:rPr>
                <w:rFonts w:ascii="Arial" w:hAnsi="Arial" w:cs="Arial"/>
                <w:sz w:val="20"/>
                <w:szCs w:val="20"/>
              </w:rPr>
            </w:pPr>
            <w:r w:rsidRPr="005C486A">
              <w:rPr>
                <w:rFonts w:ascii="Arial" w:hAnsi="Arial" w:cs="Arial"/>
                <w:b/>
                <w:sz w:val="20"/>
                <w:szCs w:val="20"/>
                <w:u w:val="single"/>
              </w:rPr>
              <w:t>AOB:</w:t>
            </w:r>
          </w:p>
          <w:p w:rsidR="00246C7B" w:rsidRDefault="00246C7B" w:rsidP="00246C7B">
            <w:pPr>
              <w:pStyle w:val="ListParagraph"/>
              <w:numPr>
                <w:ilvl w:val="0"/>
                <w:numId w:val="9"/>
              </w:numPr>
              <w:ind w:right="390"/>
              <w:rPr>
                <w:rFonts w:ascii="Arial" w:hAnsi="Arial" w:cs="Arial"/>
                <w:sz w:val="20"/>
                <w:szCs w:val="20"/>
              </w:rPr>
            </w:pPr>
            <w:r w:rsidRPr="00281A2D">
              <w:rPr>
                <w:rFonts w:ascii="Arial" w:hAnsi="Arial" w:cs="Arial"/>
                <w:sz w:val="20"/>
                <w:szCs w:val="20"/>
              </w:rPr>
              <w:t xml:space="preserve">Nominations for Life Members and Vice </w:t>
            </w:r>
            <w:r w:rsidR="00061E58" w:rsidRPr="00281A2D">
              <w:rPr>
                <w:rFonts w:ascii="Arial" w:hAnsi="Arial" w:cs="Arial"/>
                <w:sz w:val="20"/>
                <w:szCs w:val="20"/>
              </w:rPr>
              <w:t>Presidents</w:t>
            </w:r>
            <w:r w:rsidR="00061E58">
              <w:rPr>
                <w:rFonts w:ascii="Arial" w:hAnsi="Arial" w:cs="Arial"/>
                <w:sz w:val="20"/>
                <w:szCs w:val="20"/>
              </w:rPr>
              <w:t xml:space="preserve"> - </w:t>
            </w:r>
            <w:r>
              <w:rPr>
                <w:rFonts w:ascii="Arial" w:hAnsi="Arial" w:cs="Arial"/>
                <w:sz w:val="20"/>
                <w:szCs w:val="20"/>
              </w:rPr>
              <w:t>e-mail to NR</w:t>
            </w:r>
            <w:r w:rsidRPr="00281A2D">
              <w:rPr>
                <w:rFonts w:ascii="Arial" w:hAnsi="Arial" w:cs="Arial"/>
                <w:sz w:val="20"/>
                <w:szCs w:val="20"/>
              </w:rPr>
              <w:t>.</w:t>
            </w:r>
          </w:p>
          <w:p w:rsidR="00522326" w:rsidRDefault="00522326" w:rsidP="00522326">
            <w:pPr>
              <w:pStyle w:val="ListParagraph"/>
              <w:numPr>
                <w:ilvl w:val="0"/>
                <w:numId w:val="9"/>
              </w:numPr>
              <w:ind w:right="390"/>
              <w:rPr>
                <w:rFonts w:ascii="Arial" w:hAnsi="Arial" w:cs="Arial"/>
                <w:sz w:val="20"/>
                <w:szCs w:val="20"/>
              </w:rPr>
            </w:pPr>
            <w:r>
              <w:rPr>
                <w:rFonts w:ascii="Arial" w:hAnsi="Arial" w:cs="Arial"/>
                <w:sz w:val="20"/>
                <w:szCs w:val="20"/>
              </w:rPr>
              <w:t xml:space="preserve">AGM </w:t>
            </w:r>
            <w:r w:rsidR="00085CB0">
              <w:rPr>
                <w:rFonts w:ascii="Arial" w:hAnsi="Arial" w:cs="Arial"/>
                <w:sz w:val="20"/>
                <w:szCs w:val="20"/>
              </w:rPr>
              <w:t>date/venue set.</w:t>
            </w:r>
          </w:p>
          <w:p w:rsidR="00085CB0" w:rsidRDefault="00085CB0" w:rsidP="00522326">
            <w:pPr>
              <w:pStyle w:val="ListParagraph"/>
              <w:numPr>
                <w:ilvl w:val="0"/>
                <w:numId w:val="9"/>
              </w:numPr>
              <w:ind w:right="390"/>
              <w:rPr>
                <w:rFonts w:ascii="Arial" w:hAnsi="Arial" w:cs="Arial"/>
                <w:sz w:val="20"/>
                <w:szCs w:val="20"/>
              </w:rPr>
            </w:pPr>
            <w:r>
              <w:rPr>
                <w:rFonts w:ascii="Arial" w:hAnsi="Arial" w:cs="Arial"/>
                <w:sz w:val="20"/>
                <w:szCs w:val="20"/>
              </w:rPr>
              <w:t xml:space="preserve">NR to send out requests for reports and template into </w:t>
            </w:r>
            <w:proofErr w:type="spellStart"/>
            <w:r>
              <w:rPr>
                <w:rFonts w:ascii="Arial" w:hAnsi="Arial" w:cs="Arial"/>
                <w:sz w:val="20"/>
                <w:szCs w:val="20"/>
              </w:rPr>
              <w:t>Powerpoint</w:t>
            </w:r>
            <w:proofErr w:type="spellEnd"/>
            <w:r>
              <w:rPr>
                <w:rFonts w:ascii="Arial" w:hAnsi="Arial" w:cs="Arial"/>
                <w:sz w:val="20"/>
                <w:szCs w:val="20"/>
              </w:rPr>
              <w:t xml:space="preserve"> from </w:t>
            </w:r>
            <w:r w:rsidR="00246C7B">
              <w:rPr>
                <w:rFonts w:ascii="Arial" w:hAnsi="Arial" w:cs="Arial"/>
                <w:sz w:val="20"/>
                <w:szCs w:val="20"/>
              </w:rPr>
              <w:t xml:space="preserve">club captains, Director of Hockey, Chairman, Presidents, </w:t>
            </w:r>
            <w:proofErr w:type="gramStart"/>
            <w:r w:rsidR="00246C7B">
              <w:rPr>
                <w:rFonts w:ascii="Arial" w:hAnsi="Arial" w:cs="Arial"/>
                <w:sz w:val="20"/>
                <w:szCs w:val="20"/>
              </w:rPr>
              <w:t>Finance</w:t>
            </w:r>
            <w:proofErr w:type="gramEnd"/>
            <w:r w:rsidR="00246C7B">
              <w:rPr>
                <w:rFonts w:ascii="Arial" w:hAnsi="Arial" w:cs="Arial"/>
                <w:sz w:val="20"/>
                <w:szCs w:val="20"/>
              </w:rPr>
              <w:t xml:space="preserve"> Director</w:t>
            </w:r>
            <w:r>
              <w:rPr>
                <w:rFonts w:ascii="Arial" w:hAnsi="Arial" w:cs="Arial"/>
                <w:sz w:val="20"/>
                <w:szCs w:val="20"/>
              </w:rPr>
              <w:t>.</w:t>
            </w:r>
          </w:p>
          <w:p w:rsidR="00DE6E53" w:rsidRPr="00246C7B" w:rsidRDefault="00085CB0" w:rsidP="00522326">
            <w:pPr>
              <w:pStyle w:val="ListParagraph"/>
              <w:numPr>
                <w:ilvl w:val="0"/>
                <w:numId w:val="9"/>
              </w:numPr>
              <w:ind w:right="390"/>
              <w:rPr>
                <w:rFonts w:ascii="Arial" w:hAnsi="Arial" w:cs="Arial"/>
                <w:sz w:val="20"/>
                <w:szCs w:val="20"/>
              </w:rPr>
            </w:pPr>
            <w:r w:rsidRPr="00246C7B">
              <w:rPr>
                <w:rFonts w:ascii="Arial" w:hAnsi="Arial" w:cs="Arial"/>
                <w:sz w:val="20"/>
                <w:szCs w:val="20"/>
              </w:rPr>
              <w:t xml:space="preserve">NR to put </w:t>
            </w:r>
            <w:r w:rsidR="00246C7B" w:rsidRPr="00246C7B">
              <w:rPr>
                <w:rFonts w:ascii="Arial" w:hAnsi="Arial" w:cs="Arial"/>
                <w:sz w:val="20"/>
                <w:szCs w:val="20"/>
              </w:rPr>
              <w:t>together list of open positions:  Club secretary, Social chair, Ladies Club Captain, Marketing/Publicity, Player reps (</w:t>
            </w:r>
            <w:r w:rsidR="00E95119" w:rsidRPr="00246C7B">
              <w:rPr>
                <w:rFonts w:ascii="Arial" w:hAnsi="Arial" w:cs="Arial"/>
                <w:sz w:val="20"/>
                <w:szCs w:val="20"/>
              </w:rPr>
              <w:t>Pete Squires stepping down</w:t>
            </w:r>
            <w:r w:rsidR="00246C7B" w:rsidRPr="00246C7B">
              <w:rPr>
                <w:rFonts w:ascii="Arial" w:hAnsi="Arial" w:cs="Arial"/>
                <w:sz w:val="20"/>
                <w:szCs w:val="20"/>
              </w:rPr>
              <w:t xml:space="preserve">), </w:t>
            </w:r>
            <w:r w:rsidR="00E95119" w:rsidRPr="00246C7B">
              <w:rPr>
                <w:rFonts w:ascii="Arial" w:hAnsi="Arial" w:cs="Arial"/>
                <w:sz w:val="20"/>
                <w:szCs w:val="20"/>
              </w:rPr>
              <w:t>Ladies membership sec</w:t>
            </w:r>
            <w:r w:rsidR="00246C7B" w:rsidRPr="00246C7B">
              <w:rPr>
                <w:rFonts w:ascii="Arial" w:hAnsi="Arial" w:cs="Arial"/>
                <w:sz w:val="20"/>
                <w:szCs w:val="20"/>
              </w:rPr>
              <w:t xml:space="preserve">, </w:t>
            </w:r>
            <w:r w:rsidR="00DE6E53" w:rsidRPr="00246C7B">
              <w:rPr>
                <w:rFonts w:ascii="Arial" w:hAnsi="Arial" w:cs="Arial"/>
                <w:sz w:val="20"/>
                <w:szCs w:val="20"/>
              </w:rPr>
              <w:t>Men’s club captain</w:t>
            </w:r>
            <w:r w:rsidR="00246C7B" w:rsidRPr="00246C7B">
              <w:rPr>
                <w:rFonts w:ascii="Arial" w:hAnsi="Arial" w:cs="Arial"/>
                <w:sz w:val="20"/>
                <w:szCs w:val="20"/>
              </w:rPr>
              <w:t xml:space="preserve">, </w:t>
            </w:r>
            <w:r w:rsidR="00DE6E53" w:rsidRPr="00246C7B">
              <w:rPr>
                <w:rFonts w:ascii="Arial" w:hAnsi="Arial" w:cs="Arial"/>
                <w:sz w:val="20"/>
                <w:szCs w:val="20"/>
              </w:rPr>
              <w:t>Welfare officer</w:t>
            </w:r>
            <w:r w:rsidR="00246C7B">
              <w:rPr>
                <w:rFonts w:ascii="Arial" w:hAnsi="Arial" w:cs="Arial"/>
                <w:sz w:val="20"/>
                <w:szCs w:val="20"/>
              </w:rPr>
              <w:t>.</w:t>
            </w:r>
          </w:p>
          <w:p w:rsidR="00DE6E53" w:rsidRPr="00246C7B" w:rsidRDefault="00DE6E53" w:rsidP="00522326">
            <w:pPr>
              <w:pStyle w:val="ListParagraph"/>
              <w:numPr>
                <w:ilvl w:val="0"/>
                <w:numId w:val="9"/>
              </w:numPr>
              <w:ind w:right="390"/>
              <w:rPr>
                <w:rFonts w:ascii="Arial" w:hAnsi="Arial" w:cs="Arial"/>
                <w:sz w:val="20"/>
                <w:szCs w:val="20"/>
              </w:rPr>
            </w:pPr>
            <w:r w:rsidRPr="00246C7B">
              <w:rPr>
                <w:rFonts w:ascii="Arial" w:hAnsi="Arial" w:cs="Arial"/>
                <w:sz w:val="20"/>
                <w:szCs w:val="20"/>
              </w:rPr>
              <w:t xml:space="preserve">Should summarise the various awards, what they’re for, the mechanics of giving them, nominating them etc.  </w:t>
            </w:r>
            <w:proofErr w:type="gramStart"/>
            <w:r w:rsidRPr="00246C7B">
              <w:rPr>
                <w:rFonts w:ascii="Arial" w:hAnsi="Arial" w:cs="Arial"/>
                <w:sz w:val="20"/>
                <w:szCs w:val="20"/>
              </w:rPr>
              <w:t>e.g</w:t>
            </w:r>
            <w:proofErr w:type="gramEnd"/>
            <w:r w:rsidRPr="00246C7B">
              <w:rPr>
                <w:rFonts w:ascii="Arial" w:hAnsi="Arial" w:cs="Arial"/>
                <w:sz w:val="20"/>
                <w:szCs w:val="20"/>
              </w:rPr>
              <w:t>. coaches/managers to nominate 1 or 2 etc.</w:t>
            </w:r>
            <w:r w:rsidR="00246C7B" w:rsidRPr="00246C7B">
              <w:rPr>
                <w:rFonts w:ascii="Arial" w:hAnsi="Arial" w:cs="Arial"/>
                <w:sz w:val="20"/>
                <w:szCs w:val="20"/>
              </w:rPr>
              <w:t xml:space="preserve">  </w:t>
            </w:r>
            <w:r w:rsidR="00246C7B">
              <w:rPr>
                <w:rFonts w:ascii="Arial" w:hAnsi="Arial" w:cs="Arial"/>
                <w:sz w:val="20"/>
                <w:szCs w:val="20"/>
              </w:rPr>
              <w:t>A</w:t>
            </w:r>
            <w:r w:rsidRPr="00246C7B">
              <w:rPr>
                <w:rFonts w:ascii="Arial" w:hAnsi="Arial" w:cs="Arial"/>
                <w:sz w:val="20"/>
                <w:szCs w:val="20"/>
              </w:rPr>
              <w:t>dd to calendar for end of March.</w:t>
            </w:r>
          </w:p>
          <w:p w:rsidR="0094616C" w:rsidRPr="0094616C" w:rsidRDefault="00DE6E53" w:rsidP="0094616C">
            <w:pPr>
              <w:pStyle w:val="ListParagraph"/>
              <w:numPr>
                <w:ilvl w:val="0"/>
                <w:numId w:val="9"/>
              </w:numPr>
              <w:ind w:right="390"/>
              <w:rPr>
                <w:rFonts w:ascii="Arial" w:hAnsi="Arial" w:cs="Arial"/>
                <w:sz w:val="20"/>
                <w:szCs w:val="20"/>
              </w:rPr>
            </w:pPr>
            <w:r>
              <w:rPr>
                <w:rFonts w:ascii="Arial" w:hAnsi="Arial" w:cs="Arial"/>
                <w:sz w:val="20"/>
                <w:szCs w:val="20"/>
              </w:rPr>
              <w:t xml:space="preserve">Also add </w:t>
            </w:r>
            <w:r w:rsidR="00246C7B">
              <w:rPr>
                <w:rFonts w:ascii="Arial" w:hAnsi="Arial" w:cs="Arial"/>
                <w:sz w:val="20"/>
                <w:szCs w:val="20"/>
              </w:rPr>
              <w:t xml:space="preserve">to the calendar for the end of season dinner </w:t>
            </w:r>
            <w:r>
              <w:rPr>
                <w:rFonts w:ascii="Arial" w:hAnsi="Arial" w:cs="Arial"/>
                <w:sz w:val="20"/>
                <w:szCs w:val="20"/>
              </w:rPr>
              <w:t xml:space="preserve">date/venue </w:t>
            </w:r>
            <w:r w:rsidR="00246C7B">
              <w:rPr>
                <w:rFonts w:ascii="Arial" w:hAnsi="Arial" w:cs="Arial"/>
                <w:sz w:val="20"/>
                <w:szCs w:val="20"/>
              </w:rPr>
              <w:t xml:space="preserve">to be agreed in </w:t>
            </w:r>
            <w:r>
              <w:rPr>
                <w:rFonts w:ascii="Arial" w:hAnsi="Arial" w:cs="Arial"/>
                <w:sz w:val="20"/>
                <w:szCs w:val="20"/>
              </w:rPr>
              <w:t>Oct/Nov</w:t>
            </w:r>
            <w:r w:rsidR="00246C7B">
              <w:rPr>
                <w:rFonts w:ascii="Arial" w:hAnsi="Arial" w:cs="Arial"/>
                <w:sz w:val="20"/>
                <w:szCs w:val="20"/>
              </w:rPr>
              <w:t xml:space="preserve"> for the following April/May and the date set</w:t>
            </w:r>
            <w:r>
              <w:rPr>
                <w:rFonts w:ascii="Arial" w:hAnsi="Arial" w:cs="Arial"/>
                <w:sz w:val="20"/>
                <w:szCs w:val="20"/>
              </w:rPr>
              <w:t>.</w:t>
            </w:r>
            <w:r w:rsidR="0094616C">
              <w:rPr>
                <w:rFonts w:ascii="Arial" w:hAnsi="Arial" w:cs="Arial"/>
                <w:sz w:val="20"/>
                <w:szCs w:val="20"/>
              </w:rPr>
              <w:t xml:space="preserve">  Also need to liaise with Uni social sec.</w:t>
            </w:r>
          </w:p>
          <w:p w:rsidR="00281A2D" w:rsidRDefault="00281A2D" w:rsidP="00522326">
            <w:pPr>
              <w:pStyle w:val="ListParagraph"/>
              <w:numPr>
                <w:ilvl w:val="0"/>
                <w:numId w:val="9"/>
              </w:numPr>
              <w:ind w:right="390"/>
              <w:rPr>
                <w:rFonts w:ascii="Arial" w:hAnsi="Arial" w:cs="Arial"/>
                <w:sz w:val="20"/>
                <w:szCs w:val="20"/>
              </w:rPr>
            </w:pPr>
            <w:r>
              <w:rPr>
                <w:rFonts w:ascii="Arial" w:hAnsi="Arial" w:cs="Arial"/>
                <w:sz w:val="20"/>
                <w:szCs w:val="20"/>
              </w:rPr>
              <w:t>ClubBuzz</w:t>
            </w:r>
            <w:r w:rsidR="008234D1">
              <w:rPr>
                <w:rFonts w:ascii="Arial" w:hAnsi="Arial" w:cs="Arial"/>
                <w:sz w:val="20"/>
                <w:szCs w:val="20"/>
              </w:rPr>
              <w:t xml:space="preserve"> – needs to be easier to see who has and hasn’t paid, especially for selection.  All to give feedback to HA for any ideas.</w:t>
            </w:r>
            <w:r w:rsidR="00662645">
              <w:rPr>
                <w:rFonts w:ascii="Arial" w:hAnsi="Arial" w:cs="Arial"/>
                <w:sz w:val="20"/>
                <w:szCs w:val="20"/>
              </w:rPr>
              <w:t xml:space="preserve">  Travel would be useful – drivers.</w:t>
            </w:r>
          </w:p>
          <w:p w:rsidR="00662645" w:rsidRPr="00281A2D" w:rsidRDefault="00662645" w:rsidP="00522326">
            <w:pPr>
              <w:pStyle w:val="ListParagraph"/>
              <w:numPr>
                <w:ilvl w:val="0"/>
                <w:numId w:val="9"/>
              </w:numPr>
              <w:ind w:right="390"/>
              <w:rPr>
                <w:rFonts w:ascii="Arial" w:hAnsi="Arial" w:cs="Arial"/>
                <w:sz w:val="20"/>
                <w:szCs w:val="20"/>
              </w:rPr>
            </w:pPr>
            <w:r>
              <w:rPr>
                <w:rFonts w:ascii="Arial" w:hAnsi="Arial" w:cs="Arial"/>
                <w:sz w:val="20"/>
                <w:szCs w:val="20"/>
              </w:rPr>
              <w:t>Nominations for Exec positions to go on FB</w:t>
            </w:r>
            <w:r w:rsidR="00246C7B">
              <w:rPr>
                <w:rFonts w:ascii="Arial" w:hAnsi="Arial" w:cs="Arial"/>
                <w:sz w:val="20"/>
                <w:szCs w:val="20"/>
              </w:rPr>
              <w:t xml:space="preserve"> and website</w:t>
            </w:r>
            <w:r>
              <w:rPr>
                <w:rFonts w:ascii="Arial" w:hAnsi="Arial" w:cs="Arial"/>
                <w:sz w:val="20"/>
                <w:szCs w:val="20"/>
              </w:rPr>
              <w:t>.</w:t>
            </w:r>
          </w:p>
          <w:p w:rsidR="000659BD" w:rsidRPr="003203EC" w:rsidRDefault="000659BD" w:rsidP="00281A2D">
            <w:pPr>
              <w:pStyle w:val="ListParagraph"/>
              <w:ind w:right="390"/>
              <w:rPr>
                <w:rFonts w:ascii="Arial" w:hAnsi="Arial" w:cs="Arial"/>
                <w:sz w:val="20"/>
                <w:szCs w:val="20"/>
              </w:rPr>
            </w:pPr>
          </w:p>
        </w:tc>
        <w:tc>
          <w:tcPr>
            <w:tcW w:w="2126" w:type="dxa"/>
          </w:tcPr>
          <w:p w:rsidR="009626FF" w:rsidRDefault="009626FF" w:rsidP="003E23ED">
            <w:pPr>
              <w:ind w:right="176"/>
              <w:rPr>
                <w:rFonts w:ascii="Arial" w:hAnsi="Arial" w:cs="Arial"/>
                <w:sz w:val="20"/>
                <w:szCs w:val="20"/>
              </w:rPr>
            </w:pPr>
          </w:p>
          <w:p w:rsidR="003E32DB" w:rsidRDefault="00246C7B" w:rsidP="00AD656B">
            <w:pPr>
              <w:ind w:right="176"/>
              <w:rPr>
                <w:rFonts w:ascii="Arial" w:hAnsi="Arial" w:cs="Arial"/>
                <w:sz w:val="20"/>
                <w:szCs w:val="20"/>
              </w:rPr>
            </w:pPr>
            <w:r>
              <w:rPr>
                <w:rFonts w:ascii="Arial" w:hAnsi="Arial" w:cs="Arial"/>
                <w:sz w:val="20"/>
                <w:szCs w:val="20"/>
              </w:rPr>
              <w:t>All</w:t>
            </w:r>
          </w:p>
          <w:p w:rsidR="003E32DB" w:rsidRDefault="00246C7B" w:rsidP="00AD656B">
            <w:pPr>
              <w:ind w:right="176"/>
              <w:rPr>
                <w:rFonts w:ascii="Arial" w:hAnsi="Arial" w:cs="Arial"/>
                <w:sz w:val="20"/>
                <w:szCs w:val="20"/>
              </w:rPr>
            </w:pPr>
            <w:r>
              <w:rPr>
                <w:rFonts w:ascii="Arial" w:hAnsi="Arial" w:cs="Arial"/>
                <w:sz w:val="20"/>
                <w:szCs w:val="20"/>
              </w:rPr>
              <w:t>NR</w:t>
            </w:r>
          </w:p>
          <w:p w:rsidR="00246C7B" w:rsidRDefault="00246C7B" w:rsidP="00AD656B">
            <w:pPr>
              <w:ind w:right="176"/>
              <w:rPr>
                <w:rFonts w:ascii="Arial" w:hAnsi="Arial" w:cs="Arial"/>
                <w:sz w:val="20"/>
                <w:szCs w:val="20"/>
              </w:rPr>
            </w:pPr>
            <w:r>
              <w:rPr>
                <w:rFonts w:ascii="Arial" w:hAnsi="Arial" w:cs="Arial"/>
                <w:sz w:val="20"/>
                <w:szCs w:val="20"/>
              </w:rPr>
              <w:t>NR</w:t>
            </w:r>
          </w:p>
          <w:p w:rsidR="003E32DB" w:rsidRDefault="003E32D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r>
              <w:rPr>
                <w:rFonts w:ascii="Arial" w:hAnsi="Arial" w:cs="Arial"/>
                <w:sz w:val="20"/>
                <w:szCs w:val="20"/>
              </w:rPr>
              <w:t>NR</w:t>
            </w:r>
          </w:p>
          <w:p w:rsidR="003E32DB" w:rsidRDefault="003E32D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r>
              <w:rPr>
                <w:rFonts w:ascii="Arial" w:hAnsi="Arial" w:cs="Arial"/>
                <w:sz w:val="20"/>
                <w:szCs w:val="20"/>
              </w:rPr>
              <w:t>NR</w:t>
            </w: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r>
              <w:rPr>
                <w:rFonts w:ascii="Arial" w:hAnsi="Arial" w:cs="Arial"/>
                <w:sz w:val="20"/>
                <w:szCs w:val="20"/>
              </w:rPr>
              <w:t>Next year’s committee</w:t>
            </w: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p>
          <w:p w:rsidR="00246C7B" w:rsidRDefault="00246C7B" w:rsidP="00AD656B">
            <w:pPr>
              <w:ind w:right="176"/>
              <w:rPr>
                <w:rFonts w:ascii="Arial" w:hAnsi="Arial" w:cs="Arial"/>
                <w:sz w:val="20"/>
                <w:szCs w:val="20"/>
              </w:rPr>
            </w:pPr>
            <w:r>
              <w:rPr>
                <w:rFonts w:ascii="Arial" w:hAnsi="Arial" w:cs="Arial"/>
                <w:sz w:val="20"/>
                <w:szCs w:val="20"/>
              </w:rPr>
              <w:t>All</w:t>
            </w:r>
          </w:p>
          <w:p w:rsidR="00246C7B" w:rsidRPr="005C486A" w:rsidRDefault="00246C7B" w:rsidP="00AD656B">
            <w:pPr>
              <w:ind w:right="176"/>
              <w:rPr>
                <w:rFonts w:ascii="Arial" w:hAnsi="Arial" w:cs="Arial"/>
                <w:sz w:val="20"/>
                <w:szCs w:val="20"/>
              </w:rPr>
            </w:pPr>
            <w:r>
              <w:rPr>
                <w:rFonts w:ascii="Arial" w:hAnsi="Arial" w:cs="Arial"/>
                <w:sz w:val="20"/>
                <w:szCs w:val="20"/>
              </w:rPr>
              <w:t>NR</w:t>
            </w:r>
          </w:p>
        </w:tc>
      </w:tr>
      <w:tr w:rsidR="009626FF" w:rsidRPr="005C486A">
        <w:trPr>
          <w:trHeight w:val="611"/>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lastRenderedPageBreak/>
              <w:t>14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Date/Venue of next meeting:</w:t>
            </w:r>
          </w:p>
          <w:p w:rsidR="00873590" w:rsidRPr="008F7D59" w:rsidRDefault="00522326" w:rsidP="00522326">
            <w:pPr>
              <w:pStyle w:val="ListParagraph"/>
              <w:numPr>
                <w:ilvl w:val="0"/>
                <w:numId w:val="17"/>
              </w:numPr>
              <w:ind w:right="390"/>
              <w:rPr>
                <w:rFonts w:ascii="Arial" w:hAnsi="Arial" w:cs="Arial"/>
                <w:sz w:val="20"/>
                <w:szCs w:val="20"/>
              </w:rPr>
            </w:pPr>
            <w:r>
              <w:rPr>
                <w:rFonts w:ascii="Arial" w:hAnsi="Arial" w:cs="Arial"/>
                <w:sz w:val="20"/>
                <w:szCs w:val="20"/>
              </w:rPr>
              <w:t>AGM – Tuesday 24</w:t>
            </w:r>
            <w:r w:rsidRPr="00522326">
              <w:rPr>
                <w:rFonts w:ascii="Arial" w:hAnsi="Arial" w:cs="Arial"/>
                <w:sz w:val="20"/>
                <w:szCs w:val="20"/>
                <w:vertAlign w:val="superscript"/>
              </w:rPr>
              <w:t>th</w:t>
            </w:r>
            <w:r>
              <w:rPr>
                <w:rFonts w:ascii="Arial" w:hAnsi="Arial" w:cs="Arial"/>
                <w:sz w:val="20"/>
                <w:szCs w:val="20"/>
              </w:rPr>
              <w:t xml:space="preserve"> May, </w:t>
            </w:r>
            <w:r w:rsidR="00E5143C" w:rsidRPr="00E5143C">
              <w:rPr>
                <w:rFonts w:ascii="Arial" w:hAnsi="Arial" w:cs="Arial"/>
                <w:sz w:val="20"/>
                <w:szCs w:val="20"/>
              </w:rPr>
              <w:t>7pm</w:t>
            </w:r>
            <w:r w:rsidR="00F7161D" w:rsidRPr="00E5143C">
              <w:rPr>
                <w:rFonts w:ascii="Arial" w:hAnsi="Arial" w:cs="Arial"/>
                <w:sz w:val="20"/>
                <w:szCs w:val="20"/>
              </w:rPr>
              <w:t xml:space="preserve">, </w:t>
            </w:r>
            <w:r w:rsidR="00085CB0">
              <w:rPr>
                <w:rFonts w:ascii="Arial" w:hAnsi="Arial" w:cs="Arial"/>
                <w:sz w:val="20"/>
                <w:szCs w:val="20"/>
              </w:rPr>
              <w:t xml:space="preserve">Conference Room STV followed by </w:t>
            </w:r>
            <w:r w:rsidR="00F7161D" w:rsidRPr="00E5143C">
              <w:rPr>
                <w:rFonts w:ascii="Arial" w:hAnsi="Arial" w:cs="Arial"/>
                <w:sz w:val="20"/>
                <w:szCs w:val="20"/>
              </w:rPr>
              <w:t>Lime Tree café.</w:t>
            </w:r>
          </w:p>
        </w:tc>
        <w:tc>
          <w:tcPr>
            <w:tcW w:w="2126" w:type="dxa"/>
          </w:tcPr>
          <w:p w:rsidR="009626FF" w:rsidRDefault="009626FF" w:rsidP="0017616F">
            <w:pPr>
              <w:ind w:right="1106"/>
              <w:jc w:val="center"/>
              <w:rPr>
                <w:rFonts w:ascii="Arial" w:hAnsi="Arial" w:cs="Arial"/>
                <w:sz w:val="20"/>
                <w:szCs w:val="20"/>
              </w:rPr>
            </w:pPr>
          </w:p>
          <w:p w:rsidR="003354B4" w:rsidRPr="005C486A" w:rsidRDefault="003354B4" w:rsidP="00DF7817">
            <w:pPr>
              <w:ind w:right="1106"/>
              <w:rPr>
                <w:rFonts w:ascii="Arial" w:hAnsi="Arial" w:cs="Arial"/>
                <w:sz w:val="20"/>
                <w:szCs w:val="20"/>
              </w:rPr>
            </w:pPr>
            <w:r>
              <w:rPr>
                <w:rFonts w:ascii="Arial" w:hAnsi="Arial" w:cs="Arial"/>
                <w:sz w:val="20"/>
                <w:szCs w:val="20"/>
              </w:rPr>
              <w:t>NR</w:t>
            </w:r>
          </w:p>
        </w:tc>
      </w:tr>
    </w:tbl>
    <w:p w:rsidR="009626FF" w:rsidRDefault="009626FF" w:rsidP="00946F2C">
      <w:pPr>
        <w:ind w:left="1980" w:right="1106"/>
      </w:pPr>
    </w:p>
    <w:sectPr w:rsidR="009626FF" w:rsidSect="00BE7F5B">
      <w:headerReference w:type="default" r:id="rId9"/>
      <w:footerReference w:type="default" r:id="rId10"/>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B" w:rsidRDefault="009B590B">
      <w:r>
        <w:separator/>
      </w:r>
    </w:p>
  </w:endnote>
  <w:endnote w:type="continuationSeparator" w:id="0">
    <w:p w:rsidR="009B590B" w:rsidRDefault="009B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Pr="00403A86" w:rsidRDefault="002C5DF1" w:rsidP="005C486A">
    <w:pPr>
      <w:pStyle w:val="Footer"/>
      <w:rPr>
        <w:rFonts w:ascii="Arial" w:hAnsi="Arial" w:cs="Arial"/>
        <w:b/>
        <w:color w:val="003366"/>
        <w:sz w:val="18"/>
        <w:szCs w:val="18"/>
      </w:rPr>
    </w:pPr>
    <w:r>
      <w:rPr>
        <w:noProof/>
      </w:rPr>
      <w:drawing>
        <wp:anchor distT="0" distB="0" distL="114300" distR="114300" simplePos="0" relativeHeight="251657728" behindDoc="1" locked="0" layoutInCell="1" allowOverlap="1">
          <wp:simplePos x="0" y="0"/>
          <wp:positionH relativeFrom="column">
            <wp:posOffset>6172200</wp:posOffset>
          </wp:positionH>
          <wp:positionV relativeFrom="paragraph">
            <wp:posOffset>-29845</wp:posOffset>
          </wp:positionV>
          <wp:extent cx="1028700" cy="845185"/>
          <wp:effectExtent l="0" t="0" r="0" b="0"/>
          <wp:wrapNone/>
          <wp:docPr id="2" name="Picture 1" descr="TBBS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Si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45185"/>
                  </a:xfrm>
                  <a:prstGeom prst="rect">
                    <a:avLst/>
                  </a:prstGeom>
                  <a:noFill/>
                </pic:spPr>
              </pic:pic>
            </a:graphicData>
          </a:graphic>
        </wp:anchor>
      </w:drawing>
    </w:r>
    <w:r w:rsidR="009626FF" w:rsidRPr="00403A86">
      <w:rPr>
        <w:rFonts w:ascii="Arial" w:hAnsi="Arial" w:cs="Arial"/>
        <w:b/>
        <w:color w:val="003366"/>
        <w:sz w:val="18"/>
        <w:szCs w:val="18"/>
      </w:rPr>
      <w:t xml:space="preserve">Team </w:t>
    </w:r>
    <w:smartTag w:uri="urn:schemas-microsoft-com:office:smarttags" w:element="City">
      <w:smartTag w:uri="urn:schemas-microsoft-com:office:smarttags" w:element="place">
        <w:r w:rsidR="009626FF" w:rsidRPr="00403A86">
          <w:rPr>
            <w:rFonts w:ascii="Arial" w:hAnsi="Arial" w:cs="Arial"/>
            <w:b/>
            <w:color w:val="003366"/>
            <w:sz w:val="18"/>
            <w:szCs w:val="18"/>
          </w:rPr>
          <w:t>Bath</w:t>
        </w:r>
      </w:smartTag>
    </w:smartTag>
    <w:r w:rsidR="009626FF" w:rsidRPr="00403A86">
      <w:rPr>
        <w:rFonts w:ascii="Arial" w:hAnsi="Arial" w:cs="Arial"/>
        <w:b/>
        <w:color w:val="003366"/>
        <w:sz w:val="18"/>
        <w:szCs w:val="18"/>
      </w:rPr>
      <w:t xml:space="preserve"> </w:t>
    </w:r>
    <w:proofErr w:type="spellStart"/>
    <w:r w:rsidR="009626FF" w:rsidRPr="00403A86">
      <w:rPr>
        <w:rFonts w:ascii="Arial" w:hAnsi="Arial" w:cs="Arial"/>
        <w:b/>
        <w:color w:val="003366"/>
        <w:sz w:val="18"/>
        <w:szCs w:val="18"/>
      </w:rPr>
      <w:t>Buccanneers</w:t>
    </w:r>
    <w:proofErr w:type="spellEnd"/>
    <w:r w:rsidR="009626FF" w:rsidRPr="00403A86">
      <w:rPr>
        <w:rFonts w:ascii="Arial" w:hAnsi="Arial" w:cs="Arial"/>
        <w:b/>
        <w:color w:val="003366"/>
        <w:sz w:val="18"/>
        <w:szCs w:val="18"/>
      </w:rPr>
      <w:t xml:space="preserve"> Hockey Club</w:t>
    </w:r>
  </w:p>
  <w:p w:rsidR="009626FF" w:rsidRPr="00833C42" w:rsidRDefault="009626FF" w:rsidP="005C486A">
    <w:pPr>
      <w:pStyle w:val="Footer"/>
      <w:rPr>
        <w:rFonts w:ascii="Arial" w:hAnsi="Arial" w:cs="Arial"/>
        <w:color w:val="003366"/>
        <w:sz w:val="18"/>
        <w:szCs w:val="18"/>
      </w:rPr>
    </w:pPr>
    <w:smartTag w:uri="urn:schemas-microsoft-com:office:smarttags" w:element="PlaceName">
      <w:smartTag w:uri="urn:schemas-microsoft-com:office:smarttags" w:element="PlaceName">
        <w:r w:rsidRPr="00833C42">
          <w:rPr>
            <w:rFonts w:ascii="Arial" w:hAnsi="Arial" w:cs="Arial"/>
            <w:color w:val="003366"/>
            <w:sz w:val="18"/>
            <w:szCs w:val="18"/>
          </w:rPr>
          <w:t>Sports &amp; Training</w:t>
        </w:r>
      </w:smartTag>
      <w:r w:rsidRPr="00833C42">
        <w:rPr>
          <w:rFonts w:ascii="Arial" w:hAnsi="Arial" w:cs="Arial"/>
          <w:color w:val="003366"/>
          <w:sz w:val="18"/>
          <w:szCs w:val="18"/>
        </w:rPr>
        <w:t xml:space="preserve"> </w:t>
      </w:r>
      <w:smartTag w:uri="urn:schemas-microsoft-com:office:smarttags" w:element="PlaceType">
        <w:r w:rsidRPr="00833C42">
          <w:rPr>
            <w:rFonts w:ascii="Arial" w:hAnsi="Arial" w:cs="Arial"/>
            <w:color w:val="003366"/>
            <w:sz w:val="18"/>
            <w:szCs w:val="18"/>
          </w:rPr>
          <w:t>Village</w:t>
        </w:r>
      </w:smartTag>
    </w:smartTag>
    <w:r w:rsidRPr="00833C42">
      <w:rPr>
        <w:rFonts w:ascii="Arial" w:hAnsi="Arial" w:cs="Arial"/>
        <w:color w:val="003366"/>
        <w:sz w:val="18"/>
        <w:szCs w:val="18"/>
      </w:rPr>
      <w:t xml:space="preserve"> | </w:t>
    </w:r>
    <w:smartTag w:uri="urn:schemas-microsoft-com:office:smarttags" w:element="PlaceType">
      <w:smartTag w:uri="urn:schemas-microsoft-com:office:smarttags" w:element="PlaceType">
        <w:r w:rsidRPr="00833C42">
          <w:rPr>
            <w:rFonts w:ascii="Arial" w:hAnsi="Arial" w:cs="Arial"/>
            <w:color w:val="003366"/>
            <w:sz w:val="18"/>
            <w:szCs w:val="18"/>
          </w:rPr>
          <w:t>University</w:t>
        </w:r>
      </w:smartTag>
      <w:r w:rsidRPr="00833C42">
        <w:rPr>
          <w:rFonts w:ascii="Arial" w:hAnsi="Arial" w:cs="Arial"/>
          <w:color w:val="003366"/>
          <w:sz w:val="18"/>
          <w:szCs w:val="18"/>
        </w:rPr>
        <w:t xml:space="preserve"> of </w:t>
      </w:r>
      <w:smartTag w:uri="urn:schemas-microsoft-com:office:smarttags" w:element="PlaceNam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 </w:t>
    </w:r>
    <w:smartTag w:uri="urn:schemas-microsoft-com:office:smarttags" w:element="City">
      <w:smartTag w:uri="urn:schemas-microsoft-com:office:smarttags" w:element="plac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BA2 7AY</w:t>
    </w:r>
  </w:p>
  <w:p w:rsidR="009626FF" w:rsidRPr="00E37225" w:rsidRDefault="009626FF" w:rsidP="005C486A">
    <w:pPr>
      <w:pStyle w:val="Footer"/>
      <w:rPr>
        <w:rFonts w:ascii="Arial" w:hAnsi="Arial" w:cs="Arial"/>
        <w:color w:val="003366"/>
        <w:sz w:val="18"/>
        <w:szCs w:val="18"/>
        <w:lang w:val="fr-FR"/>
      </w:rPr>
    </w:pPr>
    <w:r w:rsidRPr="00E37225">
      <w:rPr>
        <w:rFonts w:ascii="Arial" w:hAnsi="Arial" w:cs="Arial"/>
        <w:color w:val="003366"/>
        <w:sz w:val="18"/>
        <w:szCs w:val="18"/>
        <w:lang w:val="fr-FR"/>
      </w:rPr>
      <w:t>E-mail | info@teambathbuccaneers.co.uk</w:t>
    </w:r>
  </w:p>
  <w:p w:rsidR="009626FF" w:rsidRPr="00E37225" w:rsidRDefault="009626FF" w:rsidP="005C486A">
    <w:pPr>
      <w:pStyle w:val="Footer"/>
      <w:rPr>
        <w:rFonts w:ascii="Arial" w:hAnsi="Arial" w:cs="Arial"/>
        <w:sz w:val="18"/>
        <w:szCs w:val="18"/>
        <w:lang w:val="fr-FR"/>
      </w:rPr>
    </w:pPr>
  </w:p>
  <w:p w:rsidR="009626FF" w:rsidRDefault="009626FF" w:rsidP="005C486A">
    <w:pPr>
      <w:pStyle w:val="Footer"/>
      <w:rPr>
        <w:rFonts w:ascii="Arial" w:hAnsi="Arial" w:cs="Arial"/>
        <w:b/>
        <w:color w:val="F4E340"/>
        <w:sz w:val="18"/>
        <w:szCs w:val="18"/>
      </w:rPr>
    </w:pPr>
    <w:r w:rsidRPr="00971E66">
      <w:rPr>
        <w:rFonts w:ascii="Arial" w:hAnsi="Arial" w:cs="Arial"/>
        <w:b/>
        <w:color w:val="F4E340"/>
        <w:sz w:val="18"/>
        <w:szCs w:val="18"/>
      </w:rPr>
      <w:t>www.teambathbuccaneers.co.uk</w:t>
    </w:r>
  </w:p>
  <w:p w:rsidR="009626FF" w:rsidRDefault="0096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B" w:rsidRDefault="009B590B">
      <w:r>
        <w:separator/>
      </w:r>
    </w:p>
  </w:footnote>
  <w:footnote w:type="continuationSeparator" w:id="0">
    <w:p w:rsidR="009B590B" w:rsidRDefault="009B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Default="002C5DF1">
    <w:pPr>
      <w:pStyle w:val="Header"/>
    </w:pPr>
    <w:r>
      <w:rPr>
        <w:noProof/>
      </w:rPr>
      <w:drawing>
        <wp:inline distT="0" distB="0" distL="0" distR="0">
          <wp:extent cx="2415540" cy="707511"/>
          <wp:effectExtent l="0" t="0" r="3810" b="0"/>
          <wp:docPr id="1" name="Picture 1" descr="TBB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685" cy="706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76"/>
    <w:multiLevelType w:val="hybridMultilevel"/>
    <w:tmpl w:val="13F636A0"/>
    <w:lvl w:ilvl="0" w:tplc="878C8E1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00465"/>
    <w:multiLevelType w:val="hybridMultilevel"/>
    <w:tmpl w:val="806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260A7"/>
    <w:multiLevelType w:val="hybridMultilevel"/>
    <w:tmpl w:val="10F043AC"/>
    <w:lvl w:ilvl="0" w:tplc="33BAB5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D42C8"/>
    <w:multiLevelType w:val="hybridMultilevel"/>
    <w:tmpl w:val="862A9F6E"/>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75ADD"/>
    <w:multiLevelType w:val="hybridMultilevel"/>
    <w:tmpl w:val="11C07A44"/>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02F01"/>
    <w:multiLevelType w:val="hybridMultilevel"/>
    <w:tmpl w:val="ED243406"/>
    <w:lvl w:ilvl="0" w:tplc="857699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84A8A"/>
    <w:multiLevelType w:val="hybridMultilevel"/>
    <w:tmpl w:val="1F1820E2"/>
    <w:lvl w:ilvl="0" w:tplc="8462126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F1ECB"/>
    <w:multiLevelType w:val="hybridMultilevel"/>
    <w:tmpl w:val="406CBC26"/>
    <w:lvl w:ilvl="0" w:tplc="634487D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C732A"/>
    <w:multiLevelType w:val="hybridMultilevel"/>
    <w:tmpl w:val="D7986210"/>
    <w:lvl w:ilvl="0" w:tplc="96245162">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B17E1"/>
    <w:multiLevelType w:val="hybridMultilevel"/>
    <w:tmpl w:val="300E001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B41D1"/>
    <w:multiLevelType w:val="hybridMultilevel"/>
    <w:tmpl w:val="7D605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C1456"/>
    <w:multiLevelType w:val="hybridMultilevel"/>
    <w:tmpl w:val="C86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24EF2"/>
    <w:multiLevelType w:val="hybridMultilevel"/>
    <w:tmpl w:val="B6BE33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9635D"/>
    <w:multiLevelType w:val="hybridMultilevel"/>
    <w:tmpl w:val="D8FCB71E"/>
    <w:lvl w:ilvl="0" w:tplc="F8C68D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D18A7"/>
    <w:multiLevelType w:val="hybridMultilevel"/>
    <w:tmpl w:val="DFD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B21A6"/>
    <w:multiLevelType w:val="hybridMultilevel"/>
    <w:tmpl w:val="414E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E34CFF"/>
    <w:multiLevelType w:val="hybridMultilevel"/>
    <w:tmpl w:val="4984A8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E0D14"/>
    <w:multiLevelType w:val="hybridMultilevel"/>
    <w:tmpl w:val="FD904B16"/>
    <w:lvl w:ilvl="0" w:tplc="83EA05A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4D0743"/>
    <w:multiLevelType w:val="hybridMultilevel"/>
    <w:tmpl w:val="752C9F72"/>
    <w:lvl w:ilvl="0" w:tplc="962451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9">
    <w:nsid w:val="46501F20"/>
    <w:multiLevelType w:val="hybridMultilevel"/>
    <w:tmpl w:val="4FE47352"/>
    <w:lvl w:ilvl="0" w:tplc="857699D2">
      <w:start w:val="1"/>
      <w:numFmt w:val="bullet"/>
      <w:lvlText w:val=""/>
      <w:lvlJc w:val="left"/>
      <w:pPr>
        <w:ind w:left="720" w:hanging="360"/>
      </w:pPr>
      <w:rPr>
        <w:rFonts w:ascii="Symbol" w:hAnsi="Symbol" w:hint="default"/>
        <w:color w:val="auto"/>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402EA"/>
    <w:multiLevelType w:val="hybridMultilevel"/>
    <w:tmpl w:val="069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D2C04"/>
    <w:multiLevelType w:val="hybridMultilevel"/>
    <w:tmpl w:val="90EA0116"/>
    <w:lvl w:ilvl="0" w:tplc="96245162">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A1F2179"/>
    <w:multiLevelType w:val="hybridMultilevel"/>
    <w:tmpl w:val="B7640FCC"/>
    <w:lvl w:ilvl="0" w:tplc="7FEA9AC4">
      <w:numFmt w:val="bullet"/>
      <w:lvlText w:val="-"/>
      <w:lvlJc w:val="left"/>
      <w:pPr>
        <w:ind w:left="1830" w:hanging="360"/>
      </w:pPr>
      <w:rPr>
        <w:rFonts w:ascii="Arial" w:eastAsiaTheme="minorHAnsi"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3">
    <w:nsid w:val="5C741291"/>
    <w:multiLevelType w:val="singleLevel"/>
    <w:tmpl w:val="08090001"/>
    <w:lvl w:ilvl="0">
      <w:start w:val="1"/>
      <w:numFmt w:val="bullet"/>
      <w:lvlText w:val=""/>
      <w:lvlJc w:val="left"/>
      <w:pPr>
        <w:ind w:left="360" w:hanging="360"/>
      </w:pPr>
      <w:rPr>
        <w:rFonts w:ascii="Symbol" w:hAnsi="Symbol" w:hint="default"/>
      </w:rPr>
    </w:lvl>
  </w:abstractNum>
  <w:abstractNum w:abstractNumId="24">
    <w:nsid w:val="5CD76482"/>
    <w:multiLevelType w:val="hybridMultilevel"/>
    <w:tmpl w:val="3426FE90"/>
    <w:lvl w:ilvl="0" w:tplc="9EFA4E38">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F7794C"/>
    <w:multiLevelType w:val="hybridMultilevel"/>
    <w:tmpl w:val="33687266"/>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73430"/>
    <w:multiLevelType w:val="hybridMultilevel"/>
    <w:tmpl w:val="ADD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3F1BCD"/>
    <w:multiLevelType w:val="hybridMultilevel"/>
    <w:tmpl w:val="7130DFD4"/>
    <w:lvl w:ilvl="0" w:tplc="134A654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0"/>
  </w:num>
  <w:num w:numId="5">
    <w:abstractNumId w:val="2"/>
  </w:num>
  <w:num w:numId="6">
    <w:abstractNumId w:val="27"/>
  </w:num>
  <w:num w:numId="7">
    <w:abstractNumId w:val="17"/>
  </w:num>
  <w:num w:numId="8">
    <w:abstractNumId w:val="13"/>
  </w:num>
  <w:num w:numId="9">
    <w:abstractNumId w:val="19"/>
  </w:num>
  <w:num w:numId="10">
    <w:abstractNumId w:val="14"/>
  </w:num>
  <w:num w:numId="11">
    <w:abstractNumId w:val="18"/>
  </w:num>
  <w:num w:numId="12">
    <w:abstractNumId w:val="8"/>
  </w:num>
  <w:num w:numId="13">
    <w:abstractNumId w:val="21"/>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1"/>
  </w:num>
  <w:num w:numId="18">
    <w:abstractNumId w:val="16"/>
  </w:num>
  <w:num w:numId="19">
    <w:abstractNumId w:val="12"/>
  </w:num>
  <w:num w:numId="20">
    <w:abstractNumId w:val="9"/>
  </w:num>
  <w:num w:numId="21">
    <w:abstractNumId w:val="4"/>
  </w:num>
  <w:num w:numId="22">
    <w:abstractNumId w:val="3"/>
  </w:num>
  <w:num w:numId="23">
    <w:abstractNumId w:val="10"/>
  </w:num>
  <w:num w:numId="24">
    <w:abstractNumId w:val="19"/>
  </w:num>
  <w:num w:numId="25">
    <w:abstractNumId w:val="25"/>
  </w:num>
  <w:num w:numId="26">
    <w:abstractNumId w:val="23"/>
  </w:num>
  <w:num w:numId="27">
    <w:abstractNumId w:val="1"/>
  </w:num>
  <w:num w:numId="28">
    <w:abstractNumId w:val="20"/>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1B"/>
    <w:rsid w:val="00002E97"/>
    <w:rsid w:val="00004F6C"/>
    <w:rsid w:val="0000702C"/>
    <w:rsid w:val="000106C0"/>
    <w:rsid w:val="00013AC6"/>
    <w:rsid w:val="00013D87"/>
    <w:rsid w:val="000162D6"/>
    <w:rsid w:val="00020257"/>
    <w:rsid w:val="00020FDB"/>
    <w:rsid w:val="00024C13"/>
    <w:rsid w:val="0002621A"/>
    <w:rsid w:val="00026E4A"/>
    <w:rsid w:val="000272D0"/>
    <w:rsid w:val="00034449"/>
    <w:rsid w:val="0003703C"/>
    <w:rsid w:val="00037A75"/>
    <w:rsid w:val="000435F8"/>
    <w:rsid w:val="000470FE"/>
    <w:rsid w:val="00052F41"/>
    <w:rsid w:val="00055988"/>
    <w:rsid w:val="00055B9D"/>
    <w:rsid w:val="00061E58"/>
    <w:rsid w:val="00062E69"/>
    <w:rsid w:val="00063BEA"/>
    <w:rsid w:val="000652FE"/>
    <w:rsid w:val="000659BD"/>
    <w:rsid w:val="000670C5"/>
    <w:rsid w:val="0007222A"/>
    <w:rsid w:val="00072345"/>
    <w:rsid w:val="0007522C"/>
    <w:rsid w:val="00077E1E"/>
    <w:rsid w:val="00082906"/>
    <w:rsid w:val="00085CB0"/>
    <w:rsid w:val="00086A47"/>
    <w:rsid w:val="000A0876"/>
    <w:rsid w:val="000A320C"/>
    <w:rsid w:val="000A5BE7"/>
    <w:rsid w:val="000B0621"/>
    <w:rsid w:val="000B2A2C"/>
    <w:rsid w:val="000B367B"/>
    <w:rsid w:val="000B469C"/>
    <w:rsid w:val="000B474C"/>
    <w:rsid w:val="000B6375"/>
    <w:rsid w:val="000B7D99"/>
    <w:rsid w:val="000B7E1B"/>
    <w:rsid w:val="000C0334"/>
    <w:rsid w:val="000C4131"/>
    <w:rsid w:val="000C6A88"/>
    <w:rsid w:val="000C6C79"/>
    <w:rsid w:val="000C7CC7"/>
    <w:rsid w:val="000D3AFF"/>
    <w:rsid w:val="000D65EC"/>
    <w:rsid w:val="000D6B55"/>
    <w:rsid w:val="000D6DA6"/>
    <w:rsid w:val="000E0E08"/>
    <w:rsid w:val="000F0BFB"/>
    <w:rsid w:val="000F1838"/>
    <w:rsid w:val="000F3740"/>
    <w:rsid w:val="000F6E94"/>
    <w:rsid w:val="00100B84"/>
    <w:rsid w:val="0010153D"/>
    <w:rsid w:val="001032B2"/>
    <w:rsid w:val="00106840"/>
    <w:rsid w:val="00106C8E"/>
    <w:rsid w:val="00111462"/>
    <w:rsid w:val="00113EB7"/>
    <w:rsid w:val="00114B25"/>
    <w:rsid w:val="001164DC"/>
    <w:rsid w:val="00116DA4"/>
    <w:rsid w:val="00120A59"/>
    <w:rsid w:val="00122CA6"/>
    <w:rsid w:val="00122FA0"/>
    <w:rsid w:val="00127A96"/>
    <w:rsid w:val="00134D61"/>
    <w:rsid w:val="001434E9"/>
    <w:rsid w:val="00144CB7"/>
    <w:rsid w:val="001452DD"/>
    <w:rsid w:val="00147FEA"/>
    <w:rsid w:val="00150B0A"/>
    <w:rsid w:val="00153A4D"/>
    <w:rsid w:val="00161AFF"/>
    <w:rsid w:val="00161DAC"/>
    <w:rsid w:val="00166163"/>
    <w:rsid w:val="0016672C"/>
    <w:rsid w:val="00172C42"/>
    <w:rsid w:val="00173025"/>
    <w:rsid w:val="00173672"/>
    <w:rsid w:val="001737DE"/>
    <w:rsid w:val="00175F66"/>
    <w:rsid w:val="0017616F"/>
    <w:rsid w:val="001766FA"/>
    <w:rsid w:val="001802F1"/>
    <w:rsid w:val="001817E4"/>
    <w:rsid w:val="001851B0"/>
    <w:rsid w:val="00187274"/>
    <w:rsid w:val="00187295"/>
    <w:rsid w:val="00187D7E"/>
    <w:rsid w:val="0019302F"/>
    <w:rsid w:val="00193A4A"/>
    <w:rsid w:val="001A2E1D"/>
    <w:rsid w:val="001A40E9"/>
    <w:rsid w:val="001A750A"/>
    <w:rsid w:val="001A76B1"/>
    <w:rsid w:val="001B007A"/>
    <w:rsid w:val="001B496E"/>
    <w:rsid w:val="001B5067"/>
    <w:rsid w:val="001C3746"/>
    <w:rsid w:val="001C7E72"/>
    <w:rsid w:val="001D061F"/>
    <w:rsid w:val="001E2206"/>
    <w:rsid w:val="001E34C2"/>
    <w:rsid w:val="001E38FD"/>
    <w:rsid w:val="001F1327"/>
    <w:rsid w:val="002019CC"/>
    <w:rsid w:val="00202D56"/>
    <w:rsid w:val="002040E6"/>
    <w:rsid w:val="0020584C"/>
    <w:rsid w:val="00207DDE"/>
    <w:rsid w:val="0021131A"/>
    <w:rsid w:val="002144AB"/>
    <w:rsid w:val="00214D08"/>
    <w:rsid w:val="00217A1F"/>
    <w:rsid w:val="00223181"/>
    <w:rsid w:val="0022563D"/>
    <w:rsid w:val="00225A35"/>
    <w:rsid w:val="0022634D"/>
    <w:rsid w:val="00227A82"/>
    <w:rsid w:val="002320C2"/>
    <w:rsid w:val="00232179"/>
    <w:rsid w:val="00234F48"/>
    <w:rsid w:val="002350B1"/>
    <w:rsid w:val="0023567D"/>
    <w:rsid w:val="00236C0E"/>
    <w:rsid w:val="0024156C"/>
    <w:rsid w:val="00242DAC"/>
    <w:rsid w:val="0024394D"/>
    <w:rsid w:val="002452BE"/>
    <w:rsid w:val="00246C7B"/>
    <w:rsid w:val="00247B77"/>
    <w:rsid w:val="00250EC5"/>
    <w:rsid w:val="002617E5"/>
    <w:rsid w:val="0026440A"/>
    <w:rsid w:val="0026445E"/>
    <w:rsid w:val="002659B5"/>
    <w:rsid w:val="0027080F"/>
    <w:rsid w:val="00272238"/>
    <w:rsid w:val="00273F7A"/>
    <w:rsid w:val="002742FB"/>
    <w:rsid w:val="0028088C"/>
    <w:rsid w:val="00281A2D"/>
    <w:rsid w:val="00283A8F"/>
    <w:rsid w:val="0028450D"/>
    <w:rsid w:val="0028522F"/>
    <w:rsid w:val="00285724"/>
    <w:rsid w:val="00286D5D"/>
    <w:rsid w:val="002871E6"/>
    <w:rsid w:val="00295116"/>
    <w:rsid w:val="0029549C"/>
    <w:rsid w:val="0029738D"/>
    <w:rsid w:val="002A2015"/>
    <w:rsid w:val="002A2100"/>
    <w:rsid w:val="002A5A8D"/>
    <w:rsid w:val="002A6005"/>
    <w:rsid w:val="002A6D73"/>
    <w:rsid w:val="002A7967"/>
    <w:rsid w:val="002A7C8D"/>
    <w:rsid w:val="002C0238"/>
    <w:rsid w:val="002C5A81"/>
    <w:rsid w:val="002C5DF1"/>
    <w:rsid w:val="002D0732"/>
    <w:rsid w:val="002D420F"/>
    <w:rsid w:val="002D5947"/>
    <w:rsid w:val="002E3022"/>
    <w:rsid w:val="002E6810"/>
    <w:rsid w:val="002E7D7E"/>
    <w:rsid w:val="002F2486"/>
    <w:rsid w:val="002F50CA"/>
    <w:rsid w:val="002F684C"/>
    <w:rsid w:val="002F7E6D"/>
    <w:rsid w:val="00301A68"/>
    <w:rsid w:val="00307900"/>
    <w:rsid w:val="00312A33"/>
    <w:rsid w:val="00315F61"/>
    <w:rsid w:val="00317A33"/>
    <w:rsid w:val="003203EC"/>
    <w:rsid w:val="0032137A"/>
    <w:rsid w:val="00321960"/>
    <w:rsid w:val="00322425"/>
    <w:rsid w:val="003227B8"/>
    <w:rsid w:val="00322E44"/>
    <w:rsid w:val="00323383"/>
    <w:rsid w:val="003260D8"/>
    <w:rsid w:val="00327274"/>
    <w:rsid w:val="00334828"/>
    <w:rsid w:val="003354B4"/>
    <w:rsid w:val="00337987"/>
    <w:rsid w:val="00340239"/>
    <w:rsid w:val="00341EB6"/>
    <w:rsid w:val="00344E5F"/>
    <w:rsid w:val="00345F33"/>
    <w:rsid w:val="00346580"/>
    <w:rsid w:val="0035097C"/>
    <w:rsid w:val="00352BA2"/>
    <w:rsid w:val="003542CF"/>
    <w:rsid w:val="00357A0F"/>
    <w:rsid w:val="00361D0F"/>
    <w:rsid w:val="00362763"/>
    <w:rsid w:val="00362D45"/>
    <w:rsid w:val="00363580"/>
    <w:rsid w:val="0036660D"/>
    <w:rsid w:val="00367E5C"/>
    <w:rsid w:val="00371DEC"/>
    <w:rsid w:val="00374DB0"/>
    <w:rsid w:val="003773A5"/>
    <w:rsid w:val="003820AA"/>
    <w:rsid w:val="00384C34"/>
    <w:rsid w:val="003861DA"/>
    <w:rsid w:val="00386EB2"/>
    <w:rsid w:val="0039148D"/>
    <w:rsid w:val="00392A04"/>
    <w:rsid w:val="00394B82"/>
    <w:rsid w:val="00395A2E"/>
    <w:rsid w:val="003964C3"/>
    <w:rsid w:val="003A485D"/>
    <w:rsid w:val="003B1BE6"/>
    <w:rsid w:val="003B1FC3"/>
    <w:rsid w:val="003B53F6"/>
    <w:rsid w:val="003B55EA"/>
    <w:rsid w:val="003B5BF0"/>
    <w:rsid w:val="003B748F"/>
    <w:rsid w:val="003C33B5"/>
    <w:rsid w:val="003C3942"/>
    <w:rsid w:val="003C3D69"/>
    <w:rsid w:val="003C4C17"/>
    <w:rsid w:val="003C540A"/>
    <w:rsid w:val="003C7C43"/>
    <w:rsid w:val="003D0207"/>
    <w:rsid w:val="003D331D"/>
    <w:rsid w:val="003D33DA"/>
    <w:rsid w:val="003D4D08"/>
    <w:rsid w:val="003D524A"/>
    <w:rsid w:val="003D583C"/>
    <w:rsid w:val="003D6B64"/>
    <w:rsid w:val="003D7868"/>
    <w:rsid w:val="003E0A34"/>
    <w:rsid w:val="003E23ED"/>
    <w:rsid w:val="003E32DB"/>
    <w:rsid w:val="003E3EBB"/>
    <w:rsid w:val="003E4DFD"/>
    <w:rsid w:val="003E5E98"/>
    <w:rsid w:val="003F0135"/>
    <w:rsid w:val="003F05B7"/>
    <w:rsid w:val="003F4DB1"/>
    <w:rsid w:val="003F53FC"/>
    <w:rsid w:val="003F5EBA"/>
    <w:rsid w:val="00400733"/>
    <w:rsid w:val="00400AB7"/>
    <w:rsid w:val="00400E62"/>
    <w:rsid w:val="00402F90"/>
    <w:rsid w:val="00403A86"/>
    <w:rsid w:val="00405A4F"/>
    <w:rsid w:val="00406BE3"/>
    <w:rsid w:val="00410C17"/>
    <w:rsid w:val="00412A5E"/>
    <w:rsid w:val="004133D0"/>
    <w:rsid w:val="00413710"/>
    <w:rsid w:val="004161F1"/>
    <w:rsid w:val="00416717"/>
    <w:rsid w:val="00416905"/>
    <w:rsid w:val="00425288"/>
    <w:rsid w:val="0042648A"/>
    <w:rsid w:val="004265AC"/>
    <w:rsid w:val="00427780"/>
    <w:rsid w:val="004371C9"/>
    <w:rsid w:val="0043749D"/>
    <w:rsid w:val="004377BE"/>
    <w:rsid w:val="00440A2A"/>
    <w:rsid w:val="00442599"/>
    <w:rsid w:val="00445FFB"/>
    <w:rsid w:val="00451FEF"/>
    <w:rsid w:val="0045755B"/>
    <w:rsid w:val="0046003F"/>
    <w:rsid w:val="00462432"/>
    <w:rsid w:val="00466ABC"/>
    <w:rsid w:val="00466BB8"/>
    <w:rsid w:val="00466F3A"/>
    <w:rsid w:val="004724AF"/>
    <w:rsid w:val="0047273F"/>
    <w:rsid w:val="00474D44"/>
    <w:rsid w:val="004757BC"/>
    <w:rsid w:val="00475B84"/>
    <w:rsid w:val="00475CDF"/>
    <w:rsid w:val="004764B2"/>
    <w:rsid w:val="00480C87"/>
    <w:rsid w:val="004814CA"/>
    <w:rsid w:val="00483AF9"/>
    <w:rsid w:val="0049179E"/>
    <w:rsid w:val="00491872"/>
    <w:rsid w:val="00492495"/>
    <w:rsid w:val="004939D7"/>
    <w:rsid w:val="00495C91"/>
    <w:rsid w:val="004974EC"/>
    <w:rsid w:val="004A0BB9"/>
    <w:rsid w:val="004A0BC3"/>
    <w:rsid w:val="004A2125"/>
    <w:rsid w:val="004B0819"/>
    <w:rsid w:val="004B5425"/>
    <w:rsid w:val="004C1C28"/>
    <w:rsid w:val="004C20D9"/>
    <w:rsid w:val="004C3E81"/>
    <w:rsid w:val="004C412E"/>
    <w:rsid w:val="004C5C2D"/>
    <w:rsid w:val="004D0FD6"/>
    <w:rsid w:val="004D5A87"/>
    <w:rsid w:val="004D789E"/>
    <w:rsid w:val="004E11D5"/>
    <w:rsid w:val="004E334F"/>
    <w:rsid w:val="004E5E0B"/>
    <w:rsid w:val="004F3317"/>
    <w:rsid w:val="004F3C92"/>
    <w:rsid w:val="004F3EA6"/>
    <w:rsid w:val="004F4800"/>
    <w:rsid w:val="004F5664"/>
    <w:rsid w:val="00500CA8"/>
    <w:rsid w:val="00501103"/>
    <w:rsid w:val="00503752"/>
    <w:rsid w:val="005038AB"/>
    <w:rsid w:val="00504968"/>
    <w:rsid w:val="00513616"/>
    <w:rsid w:val="00513D78"/>
    <w:rsid w:val="00515001"/>
    <w:rsid w:val="005156C7"/>
    <w:rsid w:val="00515994"/>
    <w:rsid w:val="005213FF"/>
    <w:rsid w:val="00522326"/>
    <w:rsid w:val="005228C1"/>
    <w:rsid w:val="00523370"/>
    <w:rsid w:val="00525880"/>
    <w:rsid w:val="005261F7"/>
    <w:rsid w:val="005334B4"/>
    <w:rsid w:val="00535340"/>
    <w:rsid w:val="00536CF3"/>
    <w:rsid w:val="00537493"/>
    <w:rsid w:val="005448C7"/>
    <w:rsid w:val="00545FD0"/>
    <w:rsid w:val="00547114"/>
    <w:rsid w:val="00553A4F"/>
    <w:rsid w:val="005545C0"/>
    <w:rsid w:val="00557285"/>
    <w:rsid w:val="00566B80"/>
    <w:rsid w:val="0057693D"/>
    <w:rsid w:val="005771CE"/>
    <w:rsid w:val="0058124E"/>
    <w:rsid w:val="005841A2"/>
    <w:rsid w:val="00585A3B"/>
    <w:rsid w:val="00585DD8"/>
    <w:rsid w:val="00586A3F"/>
    <w:rsid w:val="005902C7"/>
    <w:rsid w:val="00593E9F"/>
    <w:rsid w:val="00593F45"/>
    <w:rsid w:val="005A06DF"/>
    <w:rsid w:val="005A1D22"/>
    <w:rsid w:val="005A32EB"/>
    <w:rsid w:val="005A5045"/>
    <w:rsid w:val="005A55D0"/>
    <w:rsid w:val="005A613D"/>
    <w:rsid w:val="005A7F4E"/>
    <w:rsid w:val="005C0DCB"/>
    <w:rsid w:val="005C2C6E"/>
    <w:rsid w:val="005C38E9"/>
    <w:rsid w:val="005C486A"/>
    <w:rsid w:val="005C4DC3"/>
    <w:rsid w:val="005C7E27"/>
    <w:rsid w:val="005D6936"/>
    <w:rsid w:val="005E0D74"/>
    <w:rsid w:val="005E1ADE"/>
    <w:rsid w:val="005F0CC4"/>
    <w:rsid w:val="005F1479"/>
    <w:rsid w:val="005F21B7"/>
    <w:rsid w:val="005F3124"/>
    <w:rsid w:val="005F318C"/>
    <w:rsid w:val="005F3B5F"/>
    <w:rsid w:val="005F454C"/>
    <w:rsid w:val="005F5AA9"/>
    <w:rsid w:val="00601104"/>
    <w:rsid w:val="00603AA3"/>
    <w:rsid w:val="00604D14"/>
    <w:rsid w:val="00604D5D"/>
    <w:rsid w:val="00606018"/>
    <w:rsid w:val="00610A7A"/>
    <w:rsid w:val="006200E5"/>
    <w:rsid w:val="00622725"/>
    <w:rsid w:val="00624265"/>
    <w:rsid w:val="00630F43"/>
    <w:rsid w:val="0063103B"/>
    <w:rsid w:val="0063144B"/>
    <w:rsid w:val="00633275"/>
    <w:rsid w:val="00633C92"/>
    <w:rsid w:val="00635D08"/>
    <w:rsid w:val="0063664E"/>
    <w:rsid w:val="00642A63"/>
    <w:rsid w:val="00645228"/>
    <w:rsid w:val="00646AA4"/>
    <w:rsid w:val="00646ECA"/>
    <w:rsid w:val="00646FEE"/>
    <w:rsid w:val="00650DA2"/>
    <w:rsid w:val="00651ECE"/>
    <w:rsid w:val="0065454F"/>
    <w:rsid w:val="00656C5A"/>
    <w:rsid w:val="00657171"/>
    <w:rsid w:val="00660E26"/>
    <w:rsid w:val="00662645"/>
    <w:rsid w:val="00662F43"/>
    <w:rsid w:val="00663990"/>
    <w:rsid w:val="00664032"/>
    <w:rsid w:val="0066738F"/>
    <w:rsid w:val="00670330"/>
    <w:rsid w:val="006708E8"/>
    <w:rsid w:val="00673422"/>
    <w:rsid w:val="006764D7"/>
    <w:rsid w:val="00680CF6"/>
    <w:rsid w:val="00681147"/>
    <w:rsid w:val="00683D6D"/>
    <w:rsid w:val="00684D96"/>
    <w:rsid w:val="00687D19"/>
    <w:rsid w:val="006929AF"/>
    <w:rsid w:val="006951F7"/>
    <w:rsid w:val="006966D7"/>
    <w:rsid w:val="006A1549"/>
    <w:rsid w:val="006A3F45"/>
    <w:rsid w:val="006B1BBE"/>
    <w:rsid w:val="006B661B"/>
    <w:rsid w:val="006C1A7D"/>
    <w:rsid w:val="006C6067"/>
    <w:rsid w:val="006D0DF7"/>
    <w:rsid w:val="006D22B0"/>
    <w:rsid w:val="006D2616"/>
    <w:rsid w:val="006D360D"/>
    <w:rsid w:val="006D4786"/>
    <w:rsid w:val="006D4E31"/>
    <w:rsid w:val="006D6179"/>
    <w:rsid w:val="006E0ABB"/>
    <w:rsid w:val="006E1212"/>
    <w:rsid w:val="006E2818"/>
    <w:rsid w:val="006E6FCA"/>
    <w:rsid w:val="006F07CD"/>
    <w:rsid w:val="006F0BA1"/>
    <w:rsid w:val="006F1E7F"/>
    <w:rsid w:val="006F2324"/>
    <w:rsid w:val="006F7BF5"/>
    <w:rsid w:val="00700881"/>
    <w:rsid w:val="00702395"/>
    <w:rsid w:val="00702545"/>
    <w:rsid w:val="00703B87"/>
    <w:rsid w:val="00703CF4"/>
    <w:rsid w:val="00704B0D"/>
    <w:rsid w:val="00710B8B"/>
    <w:rsid w:val="0071179B"/>
    <w:rsid w:val="00711872"/>
    <w:rsid w:val="0071389D"/>
    <w:rsid w:val="0071557F"/>
    <w:rsid w:val="00717A94"/>
    <w:rsid w:val="007220B7"/>
    <w:rsid w:val="00722A1D"/>
    <w:rsid w:val="00724102"/>
    <w:rsid w:val="007244FB"/>
    <w:rsid w:val="00724744"/>
    <w:rsid w:val="00726C1A"/>
    <w:rsid w:val="00727A40"/>
    <w:rsid w:val="007317BA"/>
    <w:rsid w:val="00734470"/>
    <w:rsid w:val="00737289"/>
    <w:rsid w:val="00740703"/>
    <w:rsid w:val="0074355E"/>
    <w:rsid w:val="0074400B"/>
    <w:rsid w:val="0075041C"/>
    <w:rsid w:val="0075242C"/>
    <w:rsid w:val="00752BCE"/>
    <w:rsid w:val="007541F2"/>
    <w:rsid w:val="00760CDC"/>
    <w:rsid w:val="0076470F"/>
    <w:rsid w:val="00765DF7"/>
    <w:rsid w:val="00773C8A"/>
    <w:rsid w:val="00774020"/>
    <w:rsid w:val="0077486A"/>
    <w:rsid w:val="00775FFC"/>
    <w:rsid w:val="00776A89"/>
    <w:rsid w:val="0077709E"/>
    <w:rsid w:val="007857A0"/>
    <w:rsid w:val="00785AE1"/>
    <w:rsid w:val="00793482"/>
    <w:rsid w:val="0079481A"/>
    <w:rsid w:val="00797443"/>
    <w:rsid w:val="007A2045"/>
    <w:rsid w:val="007B0D9E"/>
    <w:rsid w:val="007B2026"/>
    <w:rsid w:val="007B30D9"/>
    <w:rsid w:val="007B39A4"/>
    <w:rsid w:val="007B45C6"/>
    <w:rsid w:val="007B6363"/>
    <w:rsid w:val="007C0816"/>
    <w:rsid w:val="007C596F"/>
    <w:rsid w:val="007C6215"/>
    <w:rsid w:val="007D0775"/>
    <w:rsid w:val="007D1A60"/>
    <w:rsid w:val="007D25E1"/>
    <w:rsid w:val="007D336A"/>
    <w:rsid w:val="007D3D3B"/>
    <w:rsid w:val="007E4D78"/>
    <w:rsid w:val="007E5350"/>
    <w:rsid w:val="007F00DE"/>
    <w:rsid w:val="007F2E29"/>
    <w:rsid w:val="007F36EB"/>
    <w:rsid w:val="007F66EE"/>
    <w:rsid w:val="007F6B76"/>
    <w:rsid w:val="00801E97"/>
    <w:rsid w:val="0080220D"/>
    <w:rsid w:val="00803A75"/>
    <w:rsid w:val="008101B8"/>
    <w:rsid w:val="00812C8B"/>
    <w:rsid w:val="008211D1"/>
    <w:rsid w:val="008234D1"/>
    <w:rsid w:val="00824062"/>
    <w:rsid w:val="00824D4B"/>
    <w:rsid w:val="00826FE2"/>
    <w:rsid w:val="00831AC4"/>
    <w:rsid w:val="00832190"/>
    <w:rsid w:val="00832451"/>
    <w:rsid w:val="008332D4"/>
    <w:rsid w:val="00833A69"/>
    <w:rsid w:val="00833C42"/>
    <w:rsid w:val="00841895"/>
    <w:rsid w:val="008440BC"/>
    <w:rsid w:val="0084594E"/>
    <w:rsid w:val="00846C55"/>
    <w:rsid w:val="0085105D"/>
    <w:rsid w:val="00851093"/>
    <w:rsid w:val="0085154F"/>
    <w:rsid w:val="008552D8"/>
    <w:rsid w:val="00856105"/>
    <w:rsid w:val="00864D25"/>
    <w:rsid w:val="008656EB"/>
    <w:rsid w:val="00871916"/>
    <w:rsid w:val="00873590"/>
    <w:rsid w:val="00874F62"/>
    <w:rsid w:val="00881861"/>
    <w:rsid w:val="0088188A"/>
    <w:rsid w:val="008835DE"/>
    <w:rsid w:val="008914DE"/>
    <w:rsid w:val="0089283E"/>
    <w:rsid w:val="00893CB7"/>
    <w:rsid w:val="008948A3"/>
    <w:rsid w:val="00895425"/>
    <w:rsid w:val="008970A5"/>
    <w:rsid w:val="008A017D"/>
    <w:rsid w:val="008A2B0E"/>
    <w:rsid w:val="008C09E9"/>
    <w:rsid w:val="008C4119"/>
    <w:rsid w:val="008D4C0B"/>
    <w:rsid w:val="008E0968"/>
    <w:rsid w:val="008E341B"/>
    <w:rsid w:val="008E5579"/>
    <w:rsid w:val="008E7D73"/>
    <w:rsid w:val="008F3E29"/>
    <w:rsid w:val="008F6EB0"/>
    <w:rsid w:val="008F7D59"/>
    <w:rsid w:val="009053F8"/>
    <w:rsid w:val="00905ABB"/>
    <w:rsid w:val="00907816"/>
    <w:rsid w:val="00911F67"/>
    <w:rsid w:val="00912132"/>
    <w:rsid w:val="009126B0"/>
    <w:rsid w:val="00913156"/>
    <w:rsid w:val="009221A8"/>
    <w:rsid w:val="00923A6C"/>
    <w:rsid w:val="00930C19"/>
    <w:rsid w:val="00931790"/>
    <w:rsid w:val="00934A00"/>
    <w:rsid w:val="0093788A"/>
    <w:rsid w:val="0094322F"/>
    <w:rsid w:val="0094616C"/>
    <w:rsid w:val="00946F2C"/>
    <w:rsid w:val="00953937"/>
    <w:rsid w:val="00956D4B"/>
    <w:rsid w:val="00957840"/>
    <w:rsid w:val="009626FF"/>
    <w:rsid w:val="00965D8E"/>
    <w:rsid w:val="009661D6"/>
    <w:rsid w:val="009668FF"/>
    <w:rsid w:val="009719F1"/>
    <w:rsid w:val="00971E66"/>
    <w:rsid w:val="00973BA6"/>
    <w:rsid w:val="00976F7B"/>
    <w:rsid w:val="009813FA"/>
    <w:rsid w:val="009818EC"/>
    <w:rsid w:val="00983099"/>
    <w:rsid w:val="009850D8"/>
    <w:rsid w:val="0098643F"/>
    <w:rsid w:val="009950A1"/>
    <w:rsid w:val="009969AE"/>
    <w:rsid w:val="009A1B8D"/>
    <w:rsid w:val="009A25E3"/>
    <w:rsid w:val="009A2FCE"/>
    <w:rsid w:val="009A3E21"/>
    <w:rsid w:val="009A4D98"/>
    <w:rsid w:val="009A4E47"/>
    <w:rsid w:val="009A5365"/>
    <w:rsid w:val="009A7368"/>
    <w:rsid w:val="009B0061"/>
    <w:rsid w:val="009B0E9B"/>
    <w:rsid w:val="009B0EBB"/>
    <w:rsid w:val="009B29F6"/>
    <w:rsid w:val="009B2F83"/>
    <w:rsid w:val="009B395C"/>
    <w:rsid w:val="009B590B"/>
    <w:rsid w:val="009B6361"/>
    <w:rsid w:val="009B6CB5"/>
    <w:rsid w:val="009C0BE0"/>
    <w:rsid w:val="009C0C10"/>
    <w:rsid w:val="009C269C"/>
    <w:rsid w:val="009C2C52"/>
    <w:rsid w:val="009C6BC6"/>
    <w:rsid w:val="009D2A7D"/>
    <w:rsid w:val="009D52FF"/>
    <w:rsid w:val="009D63C0"/>
    <w:rsid w:val="009E349A"/>
    <w:rsid w:val="009F1AF0"/>
    <w:rsid w:val="009F2D56"/>
    <w:rsid w:val="009F4916"/>
    <w:rsid w:val="009F4AF2"/>
    <w:rsid w:val="009F64BA"/>
    <w:rsid w:val="009F64EC"/>
    <w:rsid w:val="009F654D"/>
    <w:rsid w:val="00A02F62"/>
    <w:rsid w:val="00A0405F"/>
    <w:rsid w:val="00A05628"/>
    <w:rsid w:val="00A15696"/>
    <w:rsid w:val="00A1679B"/>
    <w:rsid w:val="00A17311"/>
    <w:rsid w:val="00A175BA"/>
    <w:rsid w:val="00A202CF"/>
    <w:rsid w:val="00A2057E"/>
    <w:rsid w:val="00A22705"/>
    <w:rsid w:val="00A22E86"/>
    <w:rsid w:val="00A23896"/>
    <w:rsid w:val="00A3119D"/>
    <w:rsid w:val="00A33CA6"/>
    <w:rsid w:val="00A3539D"/>
    <w:rsid w:val="00A35907"/>
    <w:rsid w:val="00A36A1D"/>
    <w:rsid w:val="00A379D3"/>
    <w:rsid w:val="00A37ADB"/>
    <w:rsid w:val="00A41FA0"/>
    <w:rsid w:val="00A43917"/>
    <w:rsid w:val="00A43943"/>
    <w:rsid w:val="00A4762E"/>
    <w:rsid w:val="00A54A44"/>
    <w:rsid w:val="00A557A1"/>
    <w:rsid w:val="00A57830"/>
    <w:rsid w:val="00A57B14"/>
    <w:rsid w:val="00A57C1D"/>
    <w:rsid w:val="00A60AF5"/>
    <w:rsid w:val="00A64CA7"/>
    <w:rsid w:val="00A6515B"/>
    <w:rsid w:val="00A70DC4"/>
    <w:rsid w:val="00A72C67"/>
    <w:rsid w:val="00A76AD7"/>
    <w:rsid w:val="00A85EBE"/>
    <w:rsid w:val="00A87193"/>
    <w:rsid w:val="00A90880"/>
    <w:rsid w:val="00A93410"/>
    <w:rsid w:val="00A951B1"/>
    <w:rsid w:val="00A9611F"/>
    <w:rsid w:val="00A96457"/>
    <w:rsid w:val="00A964F3"/>
    <w:rsid w:val="00A976E8"/>
    <w:rsid w:val="00A979ED"/>
    <w:rsid w:val="00AA26A9"/>
    <w:rsid w:val="00AA37D8"/>
    <w:rsid w:val="00AA4EE6"/>
    <w:rsid w:val="00AA69DA"/>
    <w:rsid w:val="00AA6E97"/>
    <w:rsid w:val="00AA7313"/>
    <w:rsid w:val="00AB0FB0"/>
    <w:rsid w:val="00AB1FCA"/>
    <w:rsid w:val="00AB3065"/>
    <w:rsid w:val="00AB34FA"/>
    <w:rsid w:val="00AB56DB"/>
    <w:rsid w:val="00AB6D64"/>
    <w:rsid w:val="00AC0E37"/>
    <w:rsid w:val="00AC198A"/>
    <w:rsid w:val="00AC4E44"/>
    <w:rsid w:val="00AC4EAA"/>
    <w:rsid w:val="00AD00C6"/>
    <w:rsid w:val="00AD2A60"/>
    <w:rsid w:val="00AD656B"/>
    <w:rsid w:val="00AE0F24"/>
    <w:rsid w:val="00AE27B6"/>
    <w:rsid w:val="00AE5D39"/>
    <w:rsid w:val="00AE6E8F"/>
    <w:rsid w:val="00AF04A0"/>
    <w:rsid w:val="00AF45D6"/>
    <w:rsid w:val="00AF53B4"/>
    <w:rsid w:val="00AF5DEB"/>
    <w:rsid w:val="00AF7243"/>
    <w:rsid w:val="00AF773C"/>
    <w:rsid w:val="00B03023"/>
    <w:rsid w:val="00B039E5"/>
    <w:rsid w:val="00B03D66"/>
    <w:rsid w:val="00B06F1C"/>
    <w:rsid w:val="00B0726C"/>
    <w:rsid w:val="00B11BDE"/>
    <w:rsid w:val="00B1358F"/>
    <w:rsid w:val="00B1413E"/>
    <w:rsid w:val="00B16B45"/>
    <w:rsid w:val="00B16D6A"/>
    <w:rsid w:val="00B203EB"/>
    <w:rsid w:val="00B21715"/>
    <w:rsid w:val="00B21F2F"/>
    <w:rsid w:val="00B22467"/>
    <w:rsid w:val="00B22C79"/>
    <w:rsid w:val="00B2699C"/>
    <w:rsid w:val="00B27F16"/>
    <w:rsid w:val="00B32C82"/>
    <w:rsid w:val="00B421CD"/>
    <w:rsid w:val="00B42E37"/>
    <w:rsid w:val="00B45132"/>
    <w:rsid w:val="00B46CCF"/>
    <w:rsid w:val="00B479CE"/>
    <w:rsid w:val="00B50101"/>
    <w:rsid w:val="00B50907"/>
    <w:rsid w:val="00B5351A"/>
    <w:rsid w:val="00B53E7D"/>
    <w:rsid w:val="00B66EAB"/>
    <w:rsid w:val="00B66ED1"/>
    <w:rsid w:val="00B66FA3"/>
    <w:rsid w:val="00B7147E"/>
    <w:rsid w:val="00B74633"/>
    <w:rsid w:val="00B76379"/>
    <w:rsid w:val="00B8088C"/>
    <w:rsid w:val="00B8140B"/>
    <w:rsid w:val="00B82271"/>
    <w:rsid w:val="00B83D02"/>
    <w:rsid w:val="00B851A6"/>
    <w:rsid w:val="00B8549C"/>
    <w:rsid w:val="00B8738D"/>
    <w:rsid w:val="00B93E1F"/>
    <w:rsid w:val="00B93FA2"/>
    <w:rsid w:val="00B96ACD"/>
    <w:rsid w:val="00B96B3D"/>
    <w:rsid w:val="00B972BA"/>
    <w:rsid w:val="00B977FE"/>
    <w:rsid w:val="00BA33BD"/>
    <w:rsid w:val="00BA659A"/>
    <w:rsid w:val="00BB04F0"/>
    <w:rsid w:val="00BB46E9"/>
    <w:rsid w:val="00BC5655"/>
    <w:rsid w:val="00BC5D6D"/>
    <w:rsid w:val="00BC6392"/>
    <w:rsid w:val="00BD03B4"/>
    <w:rsid w:val="00BD3E94"/>
    <w:rsid w:val="00BE2D00"/>
    <w:rsid w:val="00BE4321"/>
    <w:rsid w:val="00BE4959"/>
    <w:rsid w:val="00BE507D"/>
    <w:rsid w:val="00BE58A6"/>
    <w:rsid w:val="00BE7F5B"/>
    <w:rsid w:val="00BF496D"/>
    <w:rsid w:val="00BF7961"/>
    <w:rsid w:val="00C005B4"/>
    <w:rsid w:val="00C00814"/>
    <w:rsid w:val="00C01CF0"/>
    <w:rsid w:val="00C032DC"/>
    <w:rsid w:val="00C033E9"/>
    <w:rsid w:val="00C061A2"/>
    <w:rsid w:val="00C06F74"/>
    <w:rsid w:val="00C100F5"/>
    <w:rsid w:val="00C106DF"/>
    <w:rsid w:val="00C11B7F"/>
    <w:rsid w:val="00C12537"/>
    <w:rsid w:val="00C12DDF"/>
    <w:rsid w:val="00C134D5"/>
    <w:rsid w:val="00C1376F"/>
    <w:rsid w:val="00C14ED7"/>
    <w:rsid w:val="00C159F2"/>
    <w:rsid w:val="00C202AD"/>
    <w:rsid w:val="00C226E6"/>
    <w:rsid w:val="00C230B3"/>
    <w:rsid w:val="00C33D17"/>
    <w:rsid w:val="00C367B9"/>
    <w:rsid w:val="00C42506"/>
    <w:rsid w:val="00C425D9"/>
    <w:rsid w:val="00C42DFE"/>
    <w:rsid w:val="00C43904"/>
    <w:rsid w:val="00C44CAC"/>
    <w:rsid w:val="00C44FBD"/>
    <w:rsid w:val="00C51C3E"/>
    <w:rsid w:val="00C530BD"/>
    <w:rsid w:val="00C53A15"/>
    <w:rsid w:val="00C55005"/>
    <w:rsid w:val="00C55280"/>
    <w:rsid w:val="00C56644"/>
    <w:rsid w:val="00C61C86"/>
    <w:rsid w:val="00C624AF"/>
    <w:rsid w:val="00C62764"/>
    <w:rsid w:val="00C62A53"/>
    <w:rsid w:val="00C66126"/>
    <w:rsid w:val="00C66666"/>
    <w:rsid w:val="00C67D26"/>
    <w:rsid w:val="00C70B57"/>
    <w:rsid w:val="00C71FCF"/>
    <w:rsid w:val="00C721F6"/>
    <w:rsid w:val="00C75CBF"/>
    <w:rsid w:val="00C80268"/>
    <w:rsid w:val="00C8275B"/>
    <w:rsid w:val="00C8556D"/>
    <w:rsid w:val="00C9081A"/>
    <w:rsid w:val="00C920D7"/>
    <w:rsid w:val="00C97F2B"/>
    <w:rsid w:val="00CA3ECF"/>
    <w:rsid w:val="00CA4BA3"/>
    <w:rsid w:val="00CA6FF8"/>
    <w:rsid w:val="00CB3D3B"/>
    <w:rsid w:val="00CB3DC9"/>
    <w:rsid w:val="00CB6223"/>
    <w:rsid w:val="00CC0DB7"/>
    <w:rsid w:val="00CC43D2"/>
    <w:rsid w:val="00CC44B5"/>
    <w:rsid w:val="00CC5EE3"/>
    <w:rsid w:val="00CD0017"/>
    <w:rsid w:val="00CD236D"/>
    <w:rsid w:val="00CD237A"/>
    <w:rsid w:val="00CD2DB8"/>
    <w:rsid w:val="00CD2E44"/>
    <w:rsid w:val="00CD316C"/>
    <w:rsid w:val="00CD6380"/>
    <w:rsid w:val="00CE4D44"/>
    <w:rsid w:val="00CE608E"/>
    <w:rsid w:val="00CF1D2D"/>
    <w:rsid w:val="00CF301F"/>
    <w:rsid w:val="00CF3EF0"/>
    <w:rsid w:val="00CF4009"/>
    <w:rsid w:val="00CF5621"/>
    <w:rsid w:val="00D00418"/>
    <w:rsid w:val="00D01851"/>
    <w:rsid w:val="00D040F1"/>
    <w:rsid w:val="00D10479"/>
    <w:rsid w:val="00D15B42"/>
    <w:rsid w:val="00D15CF9"/>
    <w:rsid w:val="00D224C5"/>
    <w:rsid w:val="00D2276E"/>
    <w:rsid w:val="00D23F32"/>
    <w:rsid w:val="00D25491"/>
    <w:rsid w:val="00D27398"/>
    <w:rsid w:val="00D32C42"/>
    <w:rsid w:val="00D34283"/>
    <w:rsid w:val="00D400C1"/>
    <w:rsid w:val="00D40DCA"/>
    <w:rsid w:val="00D43DBE"/>
    <w:rsid w:val="00D47CB1"/>
    <w:rsid w:val="00D52567"/>
    <w:rsid w:val="00D53D55"/>
    <w:rsid w:val="00D53E9E"/>
    <w:rsid w:val="00D56B90"/>
    <w:rsid w:val="00D64899"/>
    <w:rsid w:val="00D65F4E"/>
    <w:rsid w:val="00D7304F"/>
    <w:rsid w:val="00D73790"/>
    <w:rsid w:val="00D73B19"/>
    <w:rsid w:val="00D74AA8"/>
    <w:rsid w:val="00D74F14"/>
    <w:rsid w:val="00D754A0"/>
    <w:rsid w:val="00D7631C"/>
    <w:rsid w:val="00D809DC"/>
    <w:rsid w:val="00D82DB1"/>
    <w:rsid w:val="00D91729"/>
    <w:rsid w:val="00D93B59"/>
    <w:rsid w:val="00D93B7D"/>
    <w:rsid w:val="00D94234"/>
    <w:rsid w:val="00D944E7"/>
    <w:rsid w:val="00D9504D"/>
    <w:rsid w:val="00D95295"/>
    <w:rsid w:val="00DA17CE"/>
    <w:rsid w:val="00DA1C4A"/>
    <w:rsid w:val="00DA4C09"/>
    <w:rsid w:val="00DA6FFD"/>
    <w:rsid w:val="00DA7F3C"/>
    <w:rsid w:val="00DB033D"/>
    <w:rsid w:val="00DB3B2C"/>
    <w:rsid w:val="00DB4D34"/>
    <w:rsid w:val="00DB516B"/>
    <w:rsid w:val="00DB572D"/>
    <w:rsid w:val="00DB58D5"/>
    <w:rsid w:val="00DB604D"/>
    <w:rsid w:val="00DC09D9"/>
    <w:rsid w:val="00DC24F8"/>
    <w:rsid w:val="00DC2EF5"/>
    <w:rsid w:val="00DC677C"/>
    <w:rsid w:val="00DC69E6"/>
    <w:rsid w:val="00DD17F3"/>
    <w:rsid w:val="00DD29CC"/>
    <w:rsid w:val="00DD2E12"/>
    <w:rsid w:val="00DE047C"/>
    <w:rsid w:val="00DE24BF"/>
    <w:rsid w:val="00DE4C4C"/>
    <w:rsid w:val="00DE6E53"/>
    <w:rsid w:val="00DE6F4C"/>
    <w:rsid w:val="00DF15F1"/>
    <w:rsid w:val="00DF230C"/>
    <w:rsid w:val="00DF313B"/>
    <w:rsid w:val="00DF7817"/>
    <w:rsid w:val="00E00041"/>
    <w:rsid w:val="00E01ABF"/>
    <w:rsid w:val="00E03021"/>
    <w:rsid w:val="00E06084"/>
    <w:rsid w:val="00E072E5"/>
    <w:rsid w:val="00E07917"/>
    <w:rsid w:val="00E14032"/>
    <w:rsid w:val="00E200CB"/>
    <w:rsid w:val="00E22DD1"/>
    <w:rsid w:val="00E24080"/>
    <w:rsid w:val="00E31777"/>
    <w:rsid w:val="00E32ED0"/>
    <w:rsid w:val="00E3349B"/>
    <w:rsid w:val="00E37225"/>
    <w:rsid w:val="00E37FF8"/>
    <w:rsid w:val="00E42E49"/>
    <w:rsid w:val="00E43939"/>
    <w:rsid w:val="00E5143C"/>
    <w:rsid w:val="00E53144"/>
    <w:rsid w:val="00E53C6A"/>
    <w:rsid w:val="00E61350"/>
    <w:rsid w:val="00E61380"/>
    <w:rsid w:val="00E62BA8"/>
    <w:rsid w:val="00E62D1F"/>
    <w:rsid w:val="00E63716"/>
    <w:rsid w:val="00E6429B"/>
    <w:rsid w:val="00E65139"/>
    <w:rsid w:val="00E66EE9"/>
    <w:rsid w:val="00E7398F"/>
    <w:rsid w:val="00E74588"/>
    <w:rsid w:val="00E75081"/>
    <w:rsid w:val="00E75EBD"/>
    <w:rsid w:val="00E76A06"/>
    <w:rsid w:val="00E774E4"/>
    <w:rsid w:val="00E80C61"/>
    <w:rsid w:val="00E86104"/>
    <w:rsid w:val="00E863A4"/>
    <w:rsid w:val="00E907EB"/>
    <w:rsid w:val="00E90D92"/>
    <w:rsid w:val="00E917E0"/>
    <w:rsid w:val="00E95119"/>
    <w:rsid w:val="00EA3585"/>
    <w:rsid w:val="00EA4E2E"/>
    <w:rsid w:val="00EA7B7A"/>
    <w:rsid w:val="00EB4A16"/>
    <w:rsid w:val="00EB5491"/>
    <w:rsid w:val="00EC4DCB"/>
    <w:rsid w:val="00EC655B"/>
    <w:rsid w:val="00ED4CEC"/>
    <w:rsid w:val="00ED4E08"/>
    <w:rsid w:val="00ED58F2"/>
    <w:rsid w:val="00ED6ACC"/>
    <w:rsid w:val="00EE0199"/>
    <w:rsid w:val="00EE0425"/>
    <w:rsid w:val="00EE1DF0"/>
    <w:rsid w:val="00EE22BA"/>
    <w:rsid w:val="00EE6A2C"/>
    <w:rsid w:val="00EF0B45"/>
    <w:rsid w:val="00EF5469"/>
    <w:rsid w:val="00F00116"/>
    <w:rsid w:val="00F00A13"/>
    <w:rsid w:val="00F04DDC"/>
    <w:rsid w:val="00F1039A"/>
    <w:rsid w:val="00F123CB"/>
    <w:rsid w:val="00F14281"/>
    <w:rsid w:val="00F150B9"/>
    <w:rsid w:val="00F17E38"/>
    <w:rsid w:val="00F220AA"/>
    <w:rsid w:val="00F24030"/>
    <w:rsid w:val="00F243CF"/>
    <w:rsid w:val="00F25055"/>
    <w:rsid w:val="00F305D5"/>
    <w:rsid w:val="00F33CF3"/>
    <w:rsid w:val="00F3547D"/>
    <w:rsid w:val="00F37577"/>
    <w:rsid w:val="00F43926"/>
    <w:rsid w:val="00F43DE3"/>
    <w:rsid w:val="00F469E1"/>
    <w:rsid w:val="00F47B4D"/>
    <w:rsid w:val="00F51007"/>
    <w:rsid w:val="00F5185D"/>
    <w:rsid w:val="00F63DAF"/>
    <w:rsid w:val="00F644E6"/>
    <w:rsid w:val="00F67245"/>
    <w:rsid w:val="00F7161D"/>
    <w:rsid w:val="00F77004"/>
    <w:rsid w:val="00F81817"/>
    <w:rsid w:val="00F81984"/>
    <w:rsid w:val="00F83910"/>
    <w:rsid w:val="00F85FB2"/>
    <w:rsid w:val="00F90833"/>
    <w:rsid w:val="00F9109A"/>
    <w:rsid w:val="00F93B32"/>
    <w:rsid w:val="00F97BE8"/>
    <w:rsid w:val="00FA488B"/>
    <w:rsid w:val="00FA4F09"/>
    <w:rsid w:val="00FA54B5"/>
    <w:rsid w:val="00FA78CA"/>
    <w:rsid w:val="00FB3468"/>
    <w:rsid w:val="00FB6036"/>
    <w:rsid w:val="00FB727B"/>
    <w:rsid w:val="00FC0D7D"/>
    <w:rsid w:val="00FC19CA"/>
    <w:rsid w:val="00FC3D3E"/>
    <w:rsid w:val="00FC7344"/>
    <w:rsid w:val="00FC76D7"/>
    <w:rsid w:val="00FD1C1D"/>
    <w:rsid w:val="00FD3E52"/>
    <w:rsid w:val="00FD565E"/>
    <w:rsid w:val="00FD7257"/>
    <w:rsid w:val="00FE03B7"/>
    <w:rsid w:val="00FE0A70"/>
    <w:rsid w:val="00FE1759"/>
    <w:rsid w:val="00FE3579"/>
    <w:rsid w:val="00FE43B7"/>
    <w:rsid w:val="00FE5336"/>
    <w:rsid w:val="00FE6852"/>
    <w:rsid w:val="00FE73E5"/>
    <w:rsid w:val="00FF3AE5"/>
    <w:rsid w:val="00FF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6425">
      <w:bodyDiv w:val="1"/>
      <w:marLeft w:val="0"/>
      <w:marRight w:val="0"/>
      <w:marTop w:val="0"/>
      <w:marBottom w:val="0"/>
      <w:divBdr>
        <w:top w:val="none" w:sz="0" w:space="0" w:color="auto"/>
        <w:left w:val="none" w:sz="0" w:space="0" w:color="auto"/>
        <w:bottom w:val="none" w:sz="0" w:space="0" w:color="auto"/>
        <w:right w:val="none" w:sz="0" w:space="0" w:color="auto"/>
      </w:divBdr>
    </w:div>
    <w:div w:id="814493478">
      <w:bodyDiv w:val="1"/>
      <w:marLeft w:val="0"/>
      <w:marRight w:val="0"/>
      <w:marTop w:val="0"/>
      <w:marBottom w:val="0"/>
      <w:divBdr>
        <w:top w:val="none" w:sz="0" w:space="0" w:color="auto"/>
        <w:left w:val="none" w:sz="0" w:space="0" w:color="auto"/>
        <w:bottom w:val="none" w:sz="0" w:space="0" w:color="auto"/>
        <w:right w:val="none" w:sz="0" w:space="0" w:color="auto"/>
      </w:divBdr>
    </w:div>
    <w:div w:id="1119569477">
      <w:marLeft w:val="0"/>
      <w:marRight w:val="0"/>
      <w:marTop w:val="0"/>
      <w:marBottom w:val="0"/>
      <w:divBdr>
        <w:top w:val="none" w:sz="0" w:space="0" w:color="auto"/>
        <w:left w:val="none" w:sz="0" w:space="0" w:color="auto"/>
        <w:bottom w:val="none" w:sz="0" w:space="0" w:color="auto"/>
        <w:right w:val="none" w:sz="0" w:space="0" w:color="auto"/>
      </w:divBdr>
    </w:div>
    <w:div w:id="1119569478">
      <w:marLeft w:val="0"/>
      <w:marRight w:val="0"/>
      <w:marTop w:val="0"/>
      <w:marBottom w:val="0"/>
      <w:divBdr>
        <w:top w:val="none" w:sz="0" w:space="0" w:color="auto"/>
        <w:left w:val="none" w:sz="0" w:space="0" w:color="auto"/>
        <w:bottom w:val="none" w:sz="0" w:space="0" w:color="auto"/>
        <w:right w:val="none" w:sz="0" w:space="0" w:color="auto"/>
      </w:divBdr>
    </w:div>
    <w:div w:id="1628119929">
      <w:bodyDiv w:val="1"/>
      <w:marLeft w:val="0"/>
      <w:marRight w:val="0"/>
      <w:marTop w:val="0"/>
      <w:marBottom w:val="0"/>
      <w:divBdr>
        <w:top w:val="none" w:sz="0" w:space="0" w:color="auto"/>
        <w:left w:val="none" w:sz="0" w:space="0" w:color="auto"/>
        <w:bottom w:val="none" w:sz="0" w:space="0" w:color="auto"/>
        <w:right w:val="none" w:sz="0" w:space="0" w:color="auto"/>
      </w:divBdr>
    </w:div>
    <w:div w:id="2008896263">
      <w:bodyDiv w:val="1"/>
      <w:marLeft w:val="0"/>
      <w:marRight w:val="0"/>
      <w:marTop w:val="0"/>
      <w:marBottom w:val="0"/>
      <w:divBdr>
        <w:top w:val="none" w:sz="0" w:space="0" w:color="auto"/>
        <w:left w:val="none" w:sz="0" w:space="0" w:color="auto"/>
        <w:bottom w:val="none" w:sz="0" w:space="0" w:color="auto"/>
        <w:right w:val="none" w:sz="0" w:space="0" w:color="auto"/>
      </w:divBdr>
    </w:div>
    <w:div w:id="21274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k20\Local%20Settings\Temporary%20Internet%20Files\OLK6D\tbb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C50F-8CBF-46C8-8E07-434B5EB8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tbb_letterhead_template</Template>
  <TotalTime>7</TotalTime>
  <Pages>4</Pages>
  <Words>1421</Words>
  <Characters>7191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To David Jacobs</vt:lpstr>
    </vt:vector>
  </TitlesOfParts>
  <Company>TOSHIBA</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Jacobs</dc:title>
  <dc:creator>Nicola Richardson</dc:creator>
  <cp:lastModifiedBy>Nicola Richardson</cp:lastModifiedBy>
  <cp:revision>3</cp:revision>
  <cp:lastPrinted>2015-09-07T11:23:00Z</cp:lastPrinted>
  <dcterms:created xsi:type="dcterms:W3CDTF">2016-05-10T18:35:00Z</dcterms:created>
  <dcterms:modified xsi:type="dcterms:W3CDTF">2016-05-10T18:35:00Z</dcterms:modified>
</cp:coreProperties>
</file>